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57" w:rsidRPr="004E1259" w:rsidRDefault="004E4D57" w:rsidP="000B62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E4D57" w:rsidRPr="004E1259" w:rsidRDefault="004E4D57" w:rsidP="004F7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259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       </w:t>
      </w:r>
    </w:p>
    <w:p w:rsidR="004E4D57" w:rsidRDefault="004E4D57" w:rsidP="004F7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259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4E1259">
        <w:rPr>
          <w:rFonts w:ascii="Times New Roman" w:hAnsi="Times New Roman" w:cs="Times New Roman"/>
          <w:sz w:val="28"/>
          <w:szCs w:val="28"/>
        </w:rPr>
        <w:t>УТВЕРЖДЕНО</w:t>
      </w:r>
    </w:p>
    <w:p w:rsidR="004E4D57" w:rsidRDefault="004E4D57" w:rsidP="004F7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259">
        <w:rPr>
          <w:rFonts w:ascii="Times New Roman" w:hAnsi="Times New Roman" w:cs="Times New Roman"/>
          <w:sz w:val="28"/>
          <w:szCs w:val="28"/>
        </w:rPr>
        <w:t>МБОУ  КлимовскаяСОШ №1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E1259">
        <w:rPr>
          <w:rFonts w:ascii="Times New Roman" w:hAnsi="Times New Roman" w:cs="Times New Roman"/>
          <w:sz w:val="28"/>
          <w:szCs w:val="28"/>
        </w:rPr>
        <w:t>на Совете актива РДШ</w:t>
      </w:r>
    </w:p>
    <w:p w:rsidR="004E4D57" w:rsidRPr="004E1259" w:rsidRDefault="004E4D57" w:rsidP="004F7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25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Н.М.Веретёхина                                                   </w:t>
      </w:r>
      <w:r w:rsidRPr="004E1259">
        <w:rPr>
          <w:rFonts w:ascii="Times New Roman" w:hAnsi="Times New Roman" w:cs="Times New Roman"/>
          <w:sz w:val="28"/>
          <w:szCs w:val="28"/>
        </w:rPr>
        <w:t>ДОО « Радуга»</w:t>
      </w:r>
    </w:p>
    <w:p w:rsidR="004E4D57" w:rsidRPr="004E1259" w:rsidRDefault="004E4D57" w:rsidP="004F7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259">
        <w:rPr>
          <w:rFonts w:ascii="Times New Roman" w:hAnsi="Times New Roman" w:cs="Times New Roman"/>
          <w:sz w:val="28"/>
          <w:szCs w:val="28"/>
        </w:rPr>
        <w:t>05. 09. 2018г приказ №</w:t>
      </w:r>
    </w:p>
    <w:p w:rsidR="004E4D57" w:rsidRPr="004E1259" w:rsidRDefault="004E4D57" w:rsidP="00945C7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4E4D57" w:rsidRPr="004E1259" w:rsidRDefault="004E4D57" w:rsidP="00945C7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4E4D57" w:rsidRPr="004E1259" w:rsidRDefault="004E4D57" w:rsidP="00945C7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4E4D57" w:rsidRPr="004E1259" w:rsidRDefault="004E4D57" w:rsidP="00945C7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4E4D57" w:rsidRPr="004E1259" w:rsidRDefault="004E4D57" w:rsidP="00945C7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4E1259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ПЛАН</w:t>
      </w:r>
    </w:p>
    <w:p w:rsidR="004E4D57" w:rsidRPr="004E1259" w:rsidRDefault="004E4D57" w:rsidP="00945C7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4E1259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работы РДШ ДОО«Радуга»</w:t>
      </w:r>
    </w:p>
    <w:p w:rsidR="004E4D57" w:rsidRPr="004E1259" w:rsidRDefault="004E4D57" w:rsidP="00945C7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4E1259">
        <w:rPr>
          <w:rFonts w:ascii="Times New Roman" w:hAnsi="Times New Roman" w:cs="Times New Roman"/>
          <w:b/>
          <w:bCs/>
          <w:color w:val="000000"/>
          <w:sz w:val="40"/>
          <w:szCs w:val="40"/>
        </w:rPr>
        <w:t>МБОУ Климовской СОШ №1</w:t>
      </w:r>
    </w:p>
    <w:p w:rsidR="004E4D57" w:rsidRPr="004E1259" w:rsidRDefault="004E4D57" w:rsidP="00945C7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4E1259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реализующей деятельность общероссийской государственной детско-юношеской организации «Российское движение школьников»</w:t>
      </w:r>
    </w:p>
    <w:p w:rsidR="004E4D57" w:rsidRPr="004E1259" w:rsidRDefault="004E4D57" w:rsidP="00945C7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4D57" w:rsidRPr="004E1259" w:rsidRDefault="004E4D57" w:rsidP="00945C7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4D57" w:rsidRDefault="004E4D57" w:rsidP="00D9531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4D57" w:rsidRDefault="004E4D57" w:rsidP="00D9531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4D57" w:rsidRPr="004E1259" w:rsidRDefault="004E4D57" w:rsidP="00D9531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12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 реализации: 2018 - 2019 учебный год</w:t>
      </w:r>
    </w:p>
    <w:p w:rsidR="004E4D57" w:rsidRDefault="004E4D57" w:rsidP="00B7214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4D57" w:rsidRDefault="004E4D57" w:rsidP="00B7214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4D57" w:rsidRDefault="004E4D57" w:rsidP="00B7214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4D57" w:rsidRDefault="004E4D57" w:rsidP="00B7214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4D57" w:rsidRDefault="004E4D57" w:rsidP="00B7214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4D57" w:rsidRDefault="004E4D57" w:rsidP="00B7214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4D57" w:rsidRDefault="004E4D57" w:rsidP="00B7214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4D57" w:rsidRDefault="004E4D57" w:rsidP="00B7214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4D57" w:rsidRDefault="004E4D57" w:rsidP="00B7214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4D57" w:rsidRDefault="004E4D57" w:rsidP="00B7214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4D57" w:rsidRDefault="004E4D57" w:rsidP="00B7214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4D57" w:rsidRDefault="004E4D57" w:rsidP="00B7214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4D57" w:rsidRPr="004E1259" w:rsidRDefault="004E4D57" w:rsidP="00B7214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4D57" w:rsidRPr="004E1259" w:rsidRDefault="004E4D57" w:rsidP="00B7214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125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Цель и задачи:</w:t>
      </w:r>
      <w:r w:rsidRPr="004E1259">
        <w:rPr>
          <w:rFonts w:ascii="Times New Roman" w:hAnsi="Times New Roman" w:cs="Times New Roman"/>
          <w:sz w:val="28"/>
          <w:szCs w:val="28"/>
          <w:lang w:eastAsia="en-US"/>
        </w:rPr>
        <w:t xml:space="preserve"> Создать условия для самореализации личности учащегося через решение следующих задач: </w:t>
      </w:r>
    </w:p>
    <w:p w:rsidR="004E4D57" w:rsidRPr="004E1259" w:rsidRDefault="004E4D57" w:rsidP="00D625D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1259">
        <w:rPr>
          <w:rFonts w:ascii="Times New Roman" w:hAnsi="Times New Roman" w:cs="Times New Roman"/>
          <w:sz w:val="28"/>
          <w:szCs w:val="28"/>
          <w:lang w:eastAsia="en-US"/>
        </w:rPr>
        <w:sym w:font="Symbol" w:char="F0B7"/>
      </w:r>
      <w:r w:rsidRPr="004E1259">
        <w:rPr>
          <w:rFonts w:ascii="Times New Roman" w:hAnsi="Times New Roman" w:cs="Times New Roman"/>
          <w:sz w:val="28"/>
          <w:szCs w:val="28"/>
          <w:lang w:eastAsia="en-US"/>
        </w:rPr>
        <w:t xml:space="preserve"> сделать школьную жизнь обучающихся 1-11 классов интересной и полезной, радостной и красивой через участие каждого в классных, школьных мероприятиях, в городском, региональном и российском конкурсном движении, в работе кружков, студий, спортивных секций школы и внешкольных учреждений; </w:t>
      </w:r>
    </w:p>
    <w:p w:rsidR="004E4D57" w:rsidRPr="004E1259" w:rsidRDefault="004E4D57" w:rsidP="00D625D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1259">
        <w:rPr>
          <w:rFonts w:ascii="Times New Roman" w:hAnsi="Times New Roman" w:cs="Times New Roman"/>
          <w:sz w:val="28"/>
          <w:szCs w:val="28"/>
          <w:lang w:eastAsia="en-US"/>
        </w:rPr>
        <w:sym w:font="Symbol" w:char="F0B7"/>
      </w:r>
      <w:r w:rsidRPr="004E1259">
        <w:rPr>
          <w:rFonts w:ascii="Times New Roman" w:hAnsi="Times New Roman" w:cs="Times New Roman"/>
          <w:sz w:val="28"/>
          <w:szCs w:val="28"/>
          <w:lang w:eastAsia="en-US"/>
        </w:rPr>
        <w:t xml:space="preserve"> развить мастерство, талант, опыт коллективной творческой деятельности, качества лидера в каждом обучающемся;</w:t>
      </w:r>
    </w:p>
    <w:p w:rsidR="004E4D57" w:rsidRPr="004E1259" w:rsidRDefault="004E4D57" w:rsidP="00D625D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1259">
        <w:rPr>
          <w:rFonts w:ascii="Times New Roman" w:hAnsi="Times New Roman" w:cs="Times New Roman"/>
          <w:sz w:val="28"/>
          <w:szCs w:val="28"/>
          <w:lang w:eastAsia="en-US"/>
        </w:rPr>
        <w:sym w:font="Symbol" w:char="F0B7"/>
      </w:r>
      <w:r w:rsidRPr="004E1259">
        <w:rPr>
          <w:rFonts w:ascii="Times New Roman" w:hAnsi="Times New Roman" w:cs="Times New Roman"/>
          <w:sz w:val="28"/>
          <w:szCs w:val="28"/>
          <w:lang w:eastAsia="en-US"/>
        </w:rPr>
        <w:t xml:space="preserve"> привить ценностное отношение к миру, жизни, природе, культуре, родине, людям, школе, друг к другу, к себе через участие каждого в общественной жизни класса, школы, поселка; через работу в органах самоуправления школьной жизнью, через участие в РДШ.</w:t>
      </w:r>
    </w:p>
    <w:p w:rsidR="004E4D57" w:rsidRPr="004E1259" w:rsidRDefault="004E4D57" w:rsidP="00D62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259">
        <w:rPr>
          <w:rFonts w:ascii="Times New Roman" w:hAnsi="Times New Roman" w:cs="Times New Roman"/>
          <w:b/>
          <w:bCs/>
          <w:sz w:val="28"/>
          <w:szCs w:val="28"/>
        </w:rPr>
        <w:t>Направления деятельности РДШ:</w:t>
      </w:r>
    </w:p>
    <w:p w:rsidR="004E4D57" w:rsidRPr="004E1259" w:rsidRDefault="004E4D57" w:rsidP="0042485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259">
        <w:rPr>
          <w:rFonts w:ascii="Times New Roman" w:hAnsi="Times New Roman" w:cs="Times New Roman"/>
          <w:sz w:val="28"/>
          <w:szCs w:val="28"/>
        </w:rPr>
        <w:t>личностное развитие</w:t>
      </w:r>
    </w:p>
    <w:p w:rsidR="004E4D57" w:rsidRPr="004E1259" w:rsidRDefault="004E4D57" w:rsidP="0042485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259">
        <w:rPr>
          <w:rFonts w:ascii="Times New Roman" w:hAnsi="Times New Roman" w:cs="Times New Roman"/>
          <w:sz w:val="28"/>
          <w:szCs w:val="28"/>
        </w:rPr>
        <w:t>гражданская активность</w:t>
      </w:r>
    </w:p>
    <w:p w:rsidR="004E4D57" w:rsidRPr="004E1259" w:rsidRDefault="004E4D57" w:rsidP="0042485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259">
        <w:rPr>
          <w:rFonts w:ascii="Times New Roman" w:hAnsi="Times New Roman" w:cs="Times New Roman"/>
          <w:sz w:val="28"/>
          <w:szCs w:val="28"/>
        </w:rPr>
        <w:t>военно-патриотическое</w:t>
      </w:r>
    </w:p>
    <w:p w:rsidR="004E4D57" w:rsidRPr="004E1259" w:rsidRDefault="004E4D57" w:rsidP="0042485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259">
        <w:rPr>
          <w:rFonts w:ascii="Times New Roman" w:hAnsi="Times New Roman" w:cs="Times New Roman"/>
          <w:sz w:val="28"/>
          <w:szCs w:val="28"/>
        </w:rPr>
        <w:t>информационно-медийное</w:t>
      </w:r>
    </w:p>
    <w:p w:rsidR="004E4D57" w:rsidRPr="004E1259" w:rsidRDefault="004E4D57" w:rsidP="0058301D">
      <w:pPr>
        <w:pStyle w:val="ListParagraph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4E4D57" w:rsidRPr="004E1259" w:rsidRDefault="004E4D57" w:rsidP="00B7214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12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Направление «Личностное развитие»</w:t>
      </w:r>
    </w:p>
    <w:p w:rsidR="004E4D57" w:rsidRPr="004E1259" w:rsidRDefault="004E4D57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E4D57" w:rsidRPr="004E1259" w:rsidRDefault="004E4D57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1259">
        <w:rPr>
          <w:rFonts w:ascii="Times New Roman" w:hAnsi="Times New Roman" w:cs="Times New Roman"/>
          <w:b/>
          <w:bCs/>
          <w:sz w:val="28"/>
          <w:szCs w:val="28"/>
        </w:rPr>
        <w:t>Популяризация ЗОЖ</w:t>
      </w:r>
    </w:p>
    <w:p w:rsidR="004E4D57" w:rsidRPr="004E1259" w:rsidRDefault="004E4D57" w:rsidP="00375A1D">
      <w:pPr>
        <w:pStyle w:val="ListParagraph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1259">
        <w:rPr>
          <w:rFonts w:ascii="Times New Roman" w:hAnsi="Times New Roman" w:cs="Times New Roman"/>
          <w:sz w:val="28"/>
          <w:szCs w:val="28"/>
        </w:rPr>
        <w:t>формирование у детей позитивного отношения к здоровому образу жизни;</w:t>
      </w:r>
    </w:p>
    <w:p w:rsidR="004E4D57" w:rsidRPr="004E1259" w:rsidRDefault="004E4D57" w:rsidP="00375A1D">
      <w:pPr>
        <w:pStyle w:val="ListParagraph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1259">
        <w:rPr>
          <w:rFonts w:ascii="Times New Roman" w:hAnsi="Times New Roman" w:cs="Times New Roman"/>
          <w:sz w:val="28"/>
          <w:szCs w:val="28"/>
        </w:rPr>
        <w:t>присвоение созидающей здоровье философии;</w:t>
      </w:r>
    </w:p>
    <w:p w:rsidR="004E4D57" w:rsidRPr="004E1259" w:rsidRDefault="004E4D57" w:rsidP="0058301D">
      <w:pPr>
        <w:pStyle w:val="ListParagraph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1259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факторам.</w:t>
      </w:r>
    </w:p>
    <w:p w:rsidR="004E4D57" w:rsidRPr="004E1259" w:rsidRDefault="004E4D57" w:rsidP="0058301D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D57" w:rsidRPr="004E1259" w:rsidRDefault="004E4D57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1259">
        <w:rPr>
          <w:rFonts w:ascii="Times New Roman" w:hAnsi="Times New Roman" w:cs="Times New Roman"/>
          <w:b/>
          <w:bCs/>
          <w:sz w:val="28"/>
          <w:szCs w:val="28"/>
        </w:rPr>
        <w:t>Творческое развитие</w:t>
      </w:r>
    </w:p>
    <w:p w:rsidR="004E4D57" w:rsidRPr="004E1259" w:rsidRDefault="004E4D57" w:rsidP="00375A1D">
      <w:pPr>
        <w:pStyle w:val="ListParagraph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259">
        <w:rPr>
          <w:rFonts w:ascii="Times New Roman" w:hAnsi="Times New Roman" w:cs="Times New Roman"/>
          <w:sz w:val="28"/>
          <w:szCs w:val="28"/>
        </w:rPr>
        <w:t>стимулирование творческой активности школьников;</w:t>
      </w:r>
    </w:p>
    <w:p w:rsidR="004E4D57" w:rsidRPr="004E1259" w:rsidRDefault="004E4D57" w:rsidP="00375A1D">
      <w:pPr>
        <w:pStyle w:val="ListParagraph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259">
        <w:rPr>
          <w:rFonts w:ascii="Times New Roman" w:hAnsi="Times New Roman" w:cs="Times New Roman"/>
          <w:sz w:val="28"/>
          <w:szCs w:val="28"/>
        </w:rPr>
        <w:t>предоставление возможности школьникам проявить себя, реализовать свои</w:t>
      </w:r>
      <w:r w:rsidRPr="004E1259">
        <w:rPr>
          <w:rFonts w:ascii="Tahoma" w:hAnsi="Tahoma" w:cs="Tahoma"/>
          <w:sz w:val="28"/>
          <w:szCs w:val="28"/>
        </w:rPr>
        <w:t>̆</w:t>
      </w:r>
      <w:r w:rsidRPr="004E1259">
        <w:rPr>
          <w:rFonts w:ascii="Times New Roman" w:hAnsi="Times New Roman" w:cs="Times New Roman"/>
          <w:sz w:val="28"/>
          <w:szCs w:val="28"/>
        </w:rPr>
        <w:t xml:space="preserve"> потенциал и получить признание;</w:t>
      </w:r>
    </w:p>
    <w:p w:rsidR="004E4D57" w:rsidRPr="004E1259" w:rsidRDefault="004E4D57" w:rsidP="00375A1D">
      <w:pPr>
        <w:pStyle w:val="ListParagraph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1259">
        <w:rPr>
          <w:rFonts w:ascii="Times New Roman" w:hAnsi="Times New Roman" w:cs="Times New Roman"/>
          <w:sz w:val="28"/>
          <w:szCs w:val="28"/>
        </w:rPr>
        <w:t>координация  воспитательных усилий на разных этапах творческого процесса;</w:t>
      </w:r>
    </w:p>
    <w:p w:rsidR="004E4D57" w:rsidRPr="004E1259" w:rsidRDefault="004E4D57" w:rsidP="00375A1D">
      <w:pPr>
        <w:pStyle w:val="ListParagraph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259">
        <w:rPr>
          <w:rFonts w:ascii="Times New Roman" w:hAnsi="Times New Roman" w:cs="Times New Roman"/>
          <w:sz w:val="28"/>
          <w:szCs w:val="28"/>
        </w:rPr>
        <w:t>контроль реализации творческого развития школьников.</w:t>
      </w:r>
    </w:p>
    <w:p w:rsidR="004E4D57" w:rsidRPr="004E1259" w:rsidRDefault="004E4D57" w:rsidP="0058301D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E4D57" w:rsidRPr="004E1259" w:rsidRDefault="004E4D57" w:rsidP="00B721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1259">
        <w:rPr>
          <w:rFonts w:ascii="Times New Roman" w:hAnsi="Times New Roman" w:cs="Times New Roman"/>
          <w:b/>
          <w:bCs/>
          <w:sz w:val="28"/>
          <w:szCs w:val="28"/>
        </w:rPr>
        <w:t>Популяризация профессий</w:t>
      </w:r>
    </w:p>
    <w:p w:rsidR="004E4D57" w:rsidRPr="004E1259" w:rsidRDefault="004E4D57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1259">
        <w:rPr>
          <w:rFonts w:ascii="Times New Roman" w:hAnsi="Times New Roman" w:cs="Times New Roman"/>
          <w:sz w:val="28"/>
          <w:szCs w:val="28"/>
        </w:rPr>
        <w:t>- стимулирование и мотивация школьников к личностному развитию, расширению кругозора в многообразии профессий;</w:t>
      </w:r>
    </w:p>
    <w:p w:rsidR="004E4D57" w:rsidRPr="004E1259" w:rsidRDefault="004E4D57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125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E1259">
        <w:rPr>
          <w:rFonts w:ascii="Times New Roman" w:hAnsi="Times New Roman" w:cs="Times New Roman"/>
          <w:sz w:val="28"/>
          <w:szCs w:val="28"/>
        </w:rPr>
        <w:t>формирование у школьников представлений о сферах трудовой деятельности, о карьере и основных закономерностях профессионального развития;</w:t>
      </w:r>
    </w:p>
    <w:p w:rsidR="004E4D57" w:rsidRPr="004E1259" w:rsidRDefault="004E4D57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25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E1259">
        <w:rPr>
          <w:rFonts w:ascii="Times New Roman" w:hAnsi="Times New Roman" w:cs="Times New Roman"/>
          <w:sz w:val="28"/>
          <w:szCs w:val="28"/>
        </w:rPr>
        <w:t>формирование у школьников универсальных компетенций, способствующих эффективности в профессиональной деятельности;</w:t>
      </w:r>
    </w:p>
    <w:p w:rsidR="004E4D57" w:rsidRPr="004E1259" w:rsidRDefault="004E4D57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1259">
        <w:rPr>
          <w:rFonts w:ascii="Times New Roman" w:hAnsi="Times New Roman" w:cs="Times New Roman"/>
          <w:sz w:val="28"/>
          <w:szCs w:val="28"/>
        </w:rPr>
        <w:t>- способности к коммуникации (в устной и письменной формах) для решения задач взаимодействия;</w:t>
      </w:r>
    </w:p>
    <w:p w:rsidR="004E4D57" w:rsidRPr="004E1259" w:rsidRDefault="004E4D57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125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E1259">
        <w:rPr>
          <w:rFonts w:ascii="Times New Roman" w:hAnsi="Times New Roman" w:cs="Times New Roman"/>
          <w:sz w:val="28"/>
          <w:szCs w:val="28"/>
        </w:rPr>
        <w:t>способности работать в коллективе, учитывать и терпимо относиться к этническим, социальным и культурным различиям;</w:t>
      </w:r>
    </w:p>
    <w:p w:rsidR="004E4D57" w:rsidRPr="004E1259" w:rsidRDefault="004E4D57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25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E1259">
        <w:rPr>
          <w:rFonts w:ascii="Times New Roman" w:hAnsi="Times New Roman" w:cs="Times New Roman"/>
          <w:sz w:val="28"/>
          <w:szCs w:val="28"/>
        </w:rPr>
        <w:t>способности к самоорганизации и самообразованию.</w:t>
      </w:r>
    </w:p>
    <w:p w:rsidR="004E4D57" w:rsidRPr="004E1259" w:rsidRDefault="004E4D57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D57" w:rsidRPr="004E1259" w:rsidRDefault="004E4D57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D57" w:rsidRPr="004E1259" w:rsidRDefault="004E4D57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E4D57" w:rsidRPr="004E1259" w:rsidRDefault="004E4D57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E4D57" w:rsidRPr="004E1259" w:rsidRDefault="004E4D57" w:rsidP="00D953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12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Направление «Гражданская активность»</w:t>
      </w:r>
    </w:p>
    <w:p w:rsidR="004E4D57" w:rsidRPr="004E1259" w:rsidRDefault="004E4D57" w:rsidP="00375A1D">
      <w:pPr>
        <w:pStyle w:val="BodyTextIndent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E1259">
        <w:rPr>
          <w:rFonts w:ascii="Times New Roman" w:hAnsi="Times New Roman" w:cs="Times New Roman"/>
          <w:sz w:val="28"/>
          <w:szCs w:val="28"/>
        </w:rPr>
        <w:t>- 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</w:t>
      </w:r>
    </w:p>
    <w:p w:rsidR="004E4D57" w:rsidRPr="004E1259" w:rsidRDefault="004E4D57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259">
        <w:rPr>
          <w:rFonts w:ascii="Times New Roman" w:hAnsi="Times New Roman" w:cs="Times New Roman"/>
          <w:sz w:val="28"/>
          <w:szCs w:val="28"/>
        </w:rPr>
        <w:t>- способствовать формированию активной жизненной позиции школьников;</w:t>
      </w:r>
    </w:p>
    <w:p w:rsidR="004E4D57" w:rsidRPr="004E1259" w:rsidRDefault="004E4D57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259">
        <w:rPr>
          <w:rFonts w:ascii="Times New Roman" w:hAnsi="Times New Roman" w:cs="Times New Roman"/>
          <w:sz w:val="28"/>
          <w:szCs w:val="28"/>
        </w:rPr>
        <w:t>- формировать у школьников осознанное ценностное отношение к истории своей страны, города, района, народа;</w:t>
      </w:r>
    </w:p>
    <w:p w:rsidR="004E4D57" w:rsidRPr="004E1259" w:rsidRDefault="004E4D57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259">
        <w:rPr>
          <w:rFonts w:ascii="Times New Roman" w:hAnsi="Times New Roman" w:cs="Times New Roman"/>
          <w:sz w:val="28"/>
          <w:szCs w:val="28"/>
        </w:rPr>
        <w:t>- развивать у детей чувство патриотизма, национальной гордости за свою страну;</w:t>
      </w:r>
    </w:p>
    <w:p w:rsidR="004E4D57" w:rsidRPr="004E1259" w:rsidRDefault="004E4D57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259">
        <w:rPr>
          <w:rFonts w:ascii="Times New Roman" w:hAnsi="Times New Roman" w:cs="Times New Roman"/>
          <w:sz w:val="28"/>
          <w:szCs w:val="28"/>
        </w:rPr>
        <w:t>- стимулировать социальную деятельность школьников, направленную на оказание посильной помощи нуждающимся категориям населения;</w:t>
      </w:r>
    </w:p>
    <w:p w:rsidR="004E4D57" w:rsidRPr="004E1259" w:rsidRDefault="004E4D57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259">
        <w:rPr>
          <w:rFonts w:ascii="Times New Roman" w:hAnsi="Times New Roman" w:cs="Times New Roman"/>
          <w:sz w:val="28"/>
          <w:szCs w:val="28"/>
        </w:rPr>
        <w:t>- организовывать акции социальной направленности;</w:t>
      </w:r>
    </w:p>
    <w:p w:rsidR="004E4D57" w:rsidRPr="004E1259" w:rsidRDefault="004E4D57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259">
        <w:rPr>
          <w:rFonts w:ascii="Times New Roman" w:hAnsi="Times New Roman" w:cs="Times New Roman"/>
          <w:sz w:val="28"/>
          <w:szCs w:val="28"/>
        </w:rPr>
        <w:t>- создавать условия для развития детской инициативы;</w:t>
      </w:r>
    </w:p>
    <w:p w:rsidR="004E4D57" w:rsidRPr="004E1259" w:rsidRDefault="004E4D57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259">
        <w:rPr>
          <w:rFonts w:ascii="Times New Roman" w:hAnsi="Times New Roman" w:cs="Times New Roman"/>
          <w:sz w:val="28"/>
          <w:szCs w:val="28"/>
        </w:rPr>
        <w:t>- оказывать помощь учреждениям культуры в организации и проведении мероприятий;</w:t>
      </w:r>
    </w:p>
    <w:p w:rsidR="004E4D57" w:rsidRPr="004E1259" w:rsidRDefault="004E4D57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259">
        <w:rPr>
          <w:rFonts w:ascii="Times New Roman" w:hAnsi="Times New Roman" w:cs="Times New Roman"/>
          <w:sz w:val="28"/>
          <w:szCs w:val="28"/>
        </w:rPr>
        <w:t>- оказывать помощь и содействие в проведении мероприятий экологической направленности;</w:t>
      </w:r>
    </w:p>
    <w:p w:rsidR="004E4D57" w:rsidRPr="004E1259" w:rsidRDefault="004E4D57" w:rsidP="00D95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259">
        <w:rPr>
          <w:rFonts w:ascii="Times New Roman" w:hAnsi="Times New Roman" w:cs="Times New Roman"/>
          <w:sz w:val="28"/>
          <w:szCs w:val="28"/>
        </w:rPr>
        <w:t>- активизировать стремление школьников к организации деятельности в рамках работы поисковых отрядов.</w:t>
      </w:r>
    </w:p>
    <w:p w:rsidR="004E4D57" w:rsidRPr="004E1259" w:rsidRDefault="004E4D57" w:rsidP="00D953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12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Направление «Военно-патриотическое»</w:t>
      </w:r>
    </w:p>
    <w:p w:rsidR="004E4D57" w:rsidRPr="004E1259" w:rsidRDefault="004E4D57" w:rsidP="00375A1D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4E1259">
        <w:rPr>
          <w:rFonts w:ascii="Times New Roman" w:hAnsi="Times New Roman" w:cs="Times New Roman"/>
          <w:sz w:val="28"/>
          <w:szCs w:val="28"/>
        </w:rPr>
        <w:t>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воспитания;</w:t>
      </w:r>
    </w:p>
    <w:p w:rsidR="004E4D57" w:rsidRPr="004E1259" w:rsidRDefault="004E4D57" w:rsidP="00375A1D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4E1259">
        <w:rPr>
          <w:rFonts w:ascii="Times New Roman" w:hAnsi="Times New Roman" w:cs="Times New Roman"/>
          <w:sz w:val="28"/>
          <w:szCs w:val="28"/>
        </w:rPr>
        <w:t>организовать работу военно-патриотического клуба на базе ОО и вовлечь в нее детей;</w:t>
      </w:r>
    </w:p>
    <w:p w:rsidR="004E4D57" w:rsidRPr="004E1259" w:rsidRDefault="004E4D57" w:rsidP="00375A1D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4E1259">
        <w:rPr>
          <w:rFonts w:ascii="Times New Roman" w:hAnsi="Times New Roman" w:cs="Times New Roman"/>
          <w:sz w:val="28"/>
          <w:szCs w:val="28"/>
        </w:rPr>
        <w:t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</w:t>
      </w:r>
    </w:p>
    <w:p w:rsidR="004E4D57" w:rsidRPr="004E1259" w:rsidRDefault="004E4D57" w:rsidP="00375A1D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4E1259">
        <w:rPr>
          <w:rFonts w:ascii="Times New Roman" w:hAnsi="Times New Roman" w:cs="Times New Roman"/>
          <w:sz w:val="28"/>
          <w:szCs w:val="28"/>
        </w:rPr>
        <w:t>организовать проведение образовательных программ – интерактивных игр, семинаров, мастер-классов, открытых лекториев, встреч с интересными людьми, Героями нашего государства и ветеранами;</w:t>
      </w:r>
    </w:p>
    <w:p w:rsidR="004E4D57" w:rsidRPr="004E1259" w:rsidRDefault="004E4D57" w:rsidP="00D95316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4E1259">
        <w:rPr>
          <w:rFonts w:ascii="Times New Roman" w:hAnsi="Times New Roman" w:cs="Times New Roman"/>
          <w:sz w:val="28"/>
          <w:szCs w:val="28"/>
        </w:rPr>
        <w:t>обеспечить координацию военно-патриотической деятельности школы с общественными объединениями и государственными организациями в рамках социального партнерства.</w:t>
      </w:r>
    </w:p>
    <w:p w:rsidR="004E4D57" w:rsidRPr="004E1259" w:rsidRDefault="004E4D57" w:rsidP="00D953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12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Направление «Информационно-медийное»</w:t>
      </w:r>
    </w:p>
    <w:p w:rsidR="004E4D57" w:rsidRPr="004E1259" w:rsidRDefault="004E4D57" w:rsidP="00375A1D">
      <w:pPr>
        <w:pStyle w:val="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59">
        <w:rPr>
          <w:rFonts w:ascii="Times New Roman" w:hAnsi="Times New Roman" w:cs="Times New Roman"/>
          <w:sz w:val="28"/>
          <w:szCs w:val="28"/>
        </w:rPr>
        <w:t>- разработать и реализовать модели многофункциональной системы информационно-медийного взаимодействия участников РДШ;</w:t>
      </w:r>
    </w:p>
    <w:p w:rsidR="004E4D57" w:rsidRPr="004E1259" w:rsidRDefault="004E4D57" w:rsidP="00375A1D">
      <w:pPr>
        <w:pStyle w:val="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59">
        <w:rPr>
          <w:rFonts w:ascii="Times New Roman" w:hAnsi="Times New Roman" w:cs="Times New Roman"/>
          <w:sz w:val="28"/>
          <w:szCs w:val="28"/>
        </w:rPr>
        <w:t>- создать информационно-медийный центр (ИМЦ) для реализации системы информационно-медийного взаимодействия участников РДШ;</w:t>
      </w:r>
    </w:p>
    <w:p w:rsidR="004E4D57" w:rsidRPr="004E1259" w:rsidRDefault="004E4D57" w:rsidP="00375A1D">
      <w:pPr>
        <w:pStyle w:val="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59">
        <w:rPr>
          <w:rFonts w:ascii="Times New Roman" w:hAnsi="Times New Roman" w:cs="Times New Roman"/>
          <w:sz w:val="28"/>
          <w:szCs w:val="28"/>
        </w:rPr>
        <w:t>- апробировать индикаторы и критерии оценки деятельности информационно-медийного направления РДШ;</w:t>
      </w:r>
    </w:p>
    <w:p w:rsidR="004E4D57" w:rsidRPr="004E1259" w:rsidRDefault="004E4D57" w:rsidP="00375A1D">
      <w:pPr>
        <w:pStyle w:val="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59">
        <w:rPr>
          <w:rFonts w:ascii="Times New Roman" w:hAnsi="Times New Roman" w:cs="Times New Roman"/>
          <w:sz w:val="28"/>
          <w:szCs w:val="28"/>
        </w:rPr>
        <w:t xml:space="preserve">- создать систему взаимодействия с информационно-медийными партнерами. </w:t>
      </w:r>
    </w:p>
    <w:p w:rsidR="004E4D57" w:rsidRPr="004E1259" w:rsidRDefault="004E4D57" w:rsidP="00D95316">
      <w:pPr>
        <w:pStyle w:val="Heading1"/>
        <w:ind w:right="301"/>
        <w:jc w:val="center"/>
        <w:rPr>
          <w:rFonts w:ascii="Times New Roman" w:hAnsi="Times New Roman" w:cs="Times New Roman"/>
          <w:caps/>
          <w:color w:val="000000"/>
        </w:rPr>
      </w:pPr>
      <w:bookmarkStart w:id="0" w:name="_Toc456608540"/>
      <w:r w:rsidRPr="004E1259">
        <w:rPr>
          <w:rFonts w:ascii="Times New Roman" w:hAnsi="Times New Roman" w:cs="Times New Roman"/>
          <w:caps/>
          <w:color w:val="000000"/>
        </w:rPr>
        <w:t>КАЛЕНДАРЬ дней единых действий</w:t>
      </w:r>
      <w:bookmarkEnd w:id="0"/>
    </w:p>
    <w:p w:rsidR="004E4D57" w:rsidRPr="004E1259" w:rsidRDefault="004E4D57" w:rsidP="00D9531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E1259">
        <w:rPr>
          <w:rFonts w:ascii="Times New Roman" w:hAnsi="Times New Roman" w:cs="Times New Roman"/>
          <w:b/>
          <w:bCs/>
          <w:caps/>
          <w:sz w:val="28"/>
          <w:szCs w:val="28"/>
        </w:rPr>
        <w:t>РОССИЙСКОГО ДВИЖЕНИЯ ШКОЛЬНИКОВ</w:t>
      </w:r>
    </w:p>
    <w:p w:rsidR="004E4D57" w:rsidRPr="004E1259" w:rsidRDefault="004E4D57" w:rsidP="00BA017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10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54"/>
        <w:gridCol w:w="3969"/>
        <w:gridCol w:w="3420"/>
      </w:tblGrid>
      <w:tr w:rsidR="004E4D57" w:rsidRPr="004E1259">
        <w:trPr>
          <w:jc w:val="center"/>
        </w:trPr>
        <w:tc>
          <w:tcPr>
            <w:tcW w:w="2854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события</w:t>
            </w:r>
          </w:p>
        </w:tc>
        <w:tc>
          <w:tcPr>
            <w:tcW w:w="3420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деятельности РДШ</w:t>
            </w:r>
          </w:p>
        </w:tc>
      </w:tr>
      <w:tr w:rsidR="004E4D57" w:rsidRPr="004E1259">
        <w:trPr>
          <w:jc w:val="center"/>
        </w:trPr>
        <w:tc>
          <w:tcPr>
            <w:tcW w:w="2854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3420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4E4D57" w:rsidRPr="004E1259">
        <w:trPr>
          <w:trHeight w:val="839"/>
          <w:jc w:val="center"/>
        </w:trPr>
        <w:tc>
          <w:tcPr>
            <w:tcW w:w="2854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сентября</w:t>
            </w:r>
          </w:p>
        </w:tc>
        <w:tc>
          <w:tcPr>
            <w:tcW w:w="3969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3420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4E4D57" w:rsidRPr="004E1259">
        <w:trPr>
          <w:trHeight w:val="839"/>
          <w:jc w:val="center"/>
        </w:trPr>
        <w:tc>
          <w:tcPr>
            <w:tcW w:w="2854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сентября</w:t>
            </w:r>
          </w:p>
        </w:tc>
        <w:tc>
          <w:tcPr>
            <w:tcW w:w="3969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3420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4E4D57" w:rsidRPr="004E1259">
        <w:trPr>
          <w:jc w:val="center"/>
        </w:trPr>
        <w:tc>
          <w:tcPr>
            <w:tcW w:w="2854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Первые </w:t>
            </w:r>
          </w:p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выходные  октября </w:t>
            </w:r>
          </w:p>
        </w:tc>
        <w:tc>
          <w:tcPr>
            <w:tcW w:w="3969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</w:p>
        </w:tc>
        <w:tc>
          <w:tcPr>
            <w:tcW w:w="3420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4E4D57" w:rsidRPr="004E1259">
        <w:trPr>
          <w:jc w:val="center"/>
        </w:trPr>
        <w:tc>
          <w:tcPr>
            <w:tcW w:w="2854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октября</w:t>
            </w:r>
          </w:p>
        </w:tc>
        <w:tc>
          <w:tcPr>
            <w:tcW w:w="3969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3420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Личностное развитие </w:t>
            </w:r>
          </w:p>
        </w:tc>
      </w:tr>
      <w:tr w:rsidR="004E4D57" w:rsidRPr="004E1259">
        <w:trPr>
          <w:jc w:val="center"/>
        </w:trPr>
        <w:tc>
          <w:tcPr>
            <w:tcW w:w="2854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ноября </w:t>
            </w:r>
          </w:p>
        </w:tc>
        <w:tc>
          <w:tcPr>
            <w:tcW w:w="3969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420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4E4D57" w:rsidRPr="004E1259">
        <w:trPr>
          <w:jc w:val="center"/>
        </w:trPr>
        <w:tc>
          <w:tcPr>
            <w:tcW w:w="2854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ноября</w:t>
            </w:r>
          </w:p>
        </w:tc>
        <w:tc>
          <w:tcPr>
            <w:tcW w:w="3969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</w:t>
            </w:r>
          </w:p>
        </w:tc>
        <w:tc>
          <w:tcPr>
            <w:tcW w:w="3420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4E4D57" w:rsidRPr="004E1259">
        <w:trPr>
          <w:jc w:val="center"/>
        </w:trPr>
        <w:tc>
          <w:tcPr>
            <w:tcW w:w="2854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ноября</w:t>
            </w:r>
          </w:p>
        </w:tc>
        <w:tc>
          <w:tcPr>
            <w:tcW w:w="3969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3420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4E4D57" w:rsidRPr="004E1259">
        <w:trPr>
          <w:jc w:val="center"/>
        </w:trPr>
        <w:tc>
          <w:tcPr>
            <w:tcW w:w="2854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декабря</w:t>
            </w:r>
          </w:p>
        </w:tc>
        <w:tc>
          <w:tcPr>
            <w:tcW w:w="3969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 </w:t>
            </w:r>
          </w:p>
        </w:tc>
        <w:tc>
          <w:tcPr>
            <w:tcW w:w="3420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Военно-патриотическое </w:t>
            </w:r>
          </w:p>
        </w:tc>
      </w:tr>
      <w:tr w:rsidR="004E4D57" w:rsidRPr="004E1259">
        <w:trPr>
          <w:jc w:val="center"/>
        </w:trPr>
        <w:tc>
          <w:tcPr>
            <w:tcW w:w="2854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декабря</w:t>
            </w:r>
          </w:p>
        </w:tc>
        <w:tc>
          <w:tcPr>
            <w:tcW w:w="3969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России</w:t>
            </w:r>
          </w:p>
        </w:tc>
        <w:tc>
          <w:tcPr>
            <w:tcW w:w="3420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4E4D57" w:rsidRPr="004E1259">
        <w:trPr>
          <w:jc w:val="center"/>
        </w:trPr>
        <w:tc>
          <w:tcPr>
            <w:tcW w:w="2854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февраля</w:t>
            </w:r>
          </w:p>
        </w:tc>
        <w:tc>
          <w:tcPr>
            <w:tcW w:w="3969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420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Военно-патриотическое</w:t>
            </w:r>
          </w:p>
        </w:tc>
      </w:tr>
      <w:tr w:rsidR="004E4D57" w:rsidRPr="004E1259">
        <w:trPr>
          <w:jc w:val="center"/>
        </w:trPr>
        <w:tc>
          <w:tcPr>
            <w:tcW w:w="2854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Первое </w:t>
            </w:r>
          </w:p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воскресенье  марта</w:t>
            </w:r>
          </w:p>
        </w:tc>
        <w:tc>
          <w:tcPr>
            <w:tcW w:w="3969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телевидения и радиовещания</w:t>
            </w:r>
          </w:p>
        </w:tc>
        <w:tc>
          <w:tcPr>
            <w:tcW w:w="3420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Информационно-медийное</w:t>
            </w:r>
          </w:p>
        </w:tc>
      </w:tr>
      <w:tr w:rsidR="004E4D57" w:rsidRPr="004E1259">
        <w:trPr>
          <w:jc w:val="center"/>
        </w:trPr>
        <w:tc>
          <w:tcPr>
            <w:tcW w:w="2854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марта</w:t>
            </w:r>
          </w:p>
        </w:tc>
        <w:tc>
          <w:tcPr>
            <w:tcW w:w="3969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420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4E4D57" w:rsidRPr="004E1259">
        <w:trPr>
          <w:jc w:val="center"/>
        </w:trPr>
        <w:tc>
          <w:tcPr>
            <w:tcW w:w="2854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марта</w:t>
            </w:r>
          </w:p>
        </w:tc>
        <w:tc>
          <w:tcPr>
            <w:tcW w:w="3969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День присоединения Крыма к России</w:t>
            </w:r>
          </w:p>
        </w:tc>
        <w:tc>
          <w:tcPr>
            <w:tcW w:w="3420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4E4D57" w:rsidRPr="004E1259">
        <w:trPr>
          <w:jc w:val="center"/>
        </w:trPr>
        <w:tc>
          <w:tcPr>
            <w:tcW w:w="2854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марта</w:t>
            </w:r>
          </w:p>
        </w:tc>
        <w:tc>
          <w:tcPr>
            <w:tcW w:w="3969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3420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4E4D57" w:rsidRPr="004E1259">
        <w:trPr>
          <w:jc w:val="center"/>
        </w:trPr>
        <w:tc>
          <w:tcPr>
            <w:tcW w:w="2854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3-я неделя марта</w:t>
            </w:r>
          </w:p>
        </w:tc>
        <w:tc>
          <w:tcPr>
            <w:tcW w:w="3969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профориентации </w:t>
            </w:r>
          </w:p>
        </w:tc>
        <w:tc>
          <w:tcPr>
            <w:tcW w:w="3420" w:type="dxa"/>
          </w:tcPr>
          <w:p w:rsidR="004E4D57" w:rsidRPr="004E1259" w:rsidRDefault="004E4D57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Личностное развитие </w:t>
            </w:r>
          </w:p>
        </w:tc>
      </w:tr>
      <w:tr w:rsidR="004E4D57" w:rsidRPr="004E1259">
        <w:trPr>
          <w:jc w:val="center"/>
        </w:trPr>
        <w:tc>
          <w:tcPr>
            <w:tcW w:w="2854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апреля</w:t>
            </w:r>
          </w:p>
        </w:tc>
        <w:tc>
          <w:tcPr>
            <w:tcW w:w="3969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3420" w:type="dxa"/>
          </w:tcPr>
          <w:p w:rsidR="004E4D57" w:rsidRPr="004E1259" w:rsidRDefault="004E4D57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Личностное развитие </w:t>
            </w:r>
          </w:p>
        </w:tc>
      </w:tr>
      <w:tr w:rsidR="004E4D57" w:rsidRPr="004E1259">
        <w:trPr>
          <w:jc w:val="center"/>
        </w:trPr>
        <w:tc>
          <w:tcPr>
            <w:tcW w:w="2854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апреля</w:t>
            </w:r>
          </w:p>
        </w:tc>
        <w:tc>
          <w:tcPr>
            <w:tcW w:w="3969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3420" w:type="dxa"/>
          </w:tcPr>
          <w:p w:rsidR="004E4D57" w:rsidRPr="004E1259" w:rsidRDefault="004E4D57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4E4D57" w:rsidRPr="004E1259">
        <w:trPr>
          <w:jc w:val="center"/>
        </w:trPr>
        <w:tc>
          <w:tcPr>
            <w:tcW w:w="2854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апреля</w:t>
            </w:r>
          </w:p>
        </w:tc>
        <w:tc>
          <w:tcPr>
            <w:tcW w:w="3969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День «Казачество на защите Отечества»</w:t>
            </w:r>
          </w:p>
        </w:tc>
        <w:tc>
          <w:tcPr>
            <w:tcW w:w="3420" w:type="dxa"/>
          </w:tcPr>
          <w:p w:rsidR="004E4D57" w:rsidRPr="004E1259" w:rsidRDefault="004E4D57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Военно-патриотическое</w:t>
            </w:r>
          </w:p>
        </w:tc>
      </w:tr>
      <w:tr w:rsidR="004E4D57" w:rsidRPr="004E1259">
        <w:trPr>
          <w:jc w:val="center"/>
        </w:trPr>
        <w:tc>
          <w:tcPr>
            <w:tcW w:w="2854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мая</w:t>
            </w:r>
          </w:p>
        </w:tc>
        <w:tc>
          <w:tcPr>
            <w:tcW w:w="3969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3420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4E4D57" w:rsidRPr="004E1259">
        <w:trPr>
          <w:jc w:val="center"/>
        </w:trPr>
        <w:tc>
          <w:tcPr>
            <w:tcW w:w="2854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мая</w:t>
            </w:r>
          </w:p>
        </w:tc>
        <w:tc>
          <w:tcPr>
            <w:tcW w:w="3969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420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Военно-патриотическое</w:t>
            </w:r>
          </w:p>
        </w:tc>
      </w:tr>
      <w:tr w:rsidR="004E4D57" w:rsidRPr="004E1259">
        <w:trPr>
          <w:jc w:val="center"/>
        </w:trPr>
        <w:tc>
          <w:tcPr>
            <w:tcW w:w="2854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июня</w:t>
            </w:r>
          </w:p>
        </w:tc>
        <w:tc>
          <w:tcPr>
            <w:tcW w:w="3969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3420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4E4D57" w:rsidRPr="004E1259">
        <w:trPr>
          <w:jc w:val="center"/>
        </w:trPr>
        <w:tc>
          <w:tcPr>
            <w:tcW w:w="2854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июня</w:t>
            </w:r>
          </w:p>
        </w:tc>
        <w:tc>
          <w:tcPr>
            <w:tcW w:w="3969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3420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4E4D57" w:rsidRPr="004E1259">
        <w:trPr>
          <w:jc w:val="center"/>
        </w:trPr>
        <w:tc>
          <w:tcPr>
            <w:tcW w:w="2854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июня</w:t>
            </w:r>
          </w:p>
        </w:tc>
        <w:tc>
          <w:tcPr>
            <w:tcW w:w="3969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3420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4E4D57" w:rsidRPr="004E1259">
        <w:trPr>
          <w:jc w:val="center"/>
        </w:trPr>
        <w:tc>
          <w:tcPr>
            <w:tcW w:w="2854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июля</w:t>
            </w:r>
          </w:p>
        </w:tc>
        <w:tc>
          <w:tcPr>
            <w:tcW w:w="3969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День спортивного журналиста</w:t>
            </w:r>
          </w:p>
        </w:tc>
        <w:tc>
          <w:tcPr>
            <w:tcW w:w="3420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Информационно-медийное</w:t>
            </w:r>
          </w:p>
        </w:tc>
      </w:tr>
      <w:tr w:rsidR="004E4D57" w:rsidRPr="004E1259">
        <w:trPr>
          <w:jc w:val="center"/>
        </w:trPr>
        <w:tc>
          <w:tcPr>
            <w:tcW w:w="2854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июля</w:t>
            </w:r>
          </w:p>
        </w:tc>
        <w:tc>
          <w:tcPr>
            <w:tcW w:w="3969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3420" w:type="dxa"/>
          </w:tcPr>
          <w:p w:rsidR="004E4D57" w:rsidRPr="004E1259" w:rsidRDefault="004E4D57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4E4D57" w:rsidRPr="004E1259">
        <w:trPr>
          <w:jc w:val="center"/>
        </w:trPr>
        <w:tc>
          <w:tcPr>
            <w:tcW w:w="2854" w:type="dxa"/>
          </w:tcPr>
          <w:p w:rsidR="004E4D57" w:rsidRPr="004E1259" w:rsidRDefault="004E4D57" w:rsidP="000132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 августа </w:t>
            </w:r>
          </w:p>
          <w:p w:rsidR="004E4D57" w:rsidRPr="004E1259" w:rsidRDefault="004E4D57" w:rsidP="000132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(2-ая суббота августа)</w:t>
            </w:r>
          </w:p>
        </w:tc>
        <w:tc>
          <w:tcPr>
            <w:tcW w:w="3969" w:type="dxa"/>
          </w:tcPr>
          <w:p w:rsidR="004E4D57" w:rsidRPr="004E1259" w:rsidRDefault="004E4D57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3420" w:type="dxa"/>
          </w:tcPr>
          <w:p w:rsidR="004E4D57" w:rsidRPr="004E1259" w:rsidRDefault="004E4D57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4E4D57" w:rsidRPr="004E1259">
        <w:trPr>
          <w:jc w:val="center"/>
        </w:trPr>
        <w:tc>
          <w:tcPr>
            <w:tcW w:w="2854" w:type="dxa"/>
          </w:tcPr>
          <w:p w:rsidR="004E4D57" w:rsidRPr="004E1259" w:rsidRDefault="004E4D57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августа</w:t>
            </w:r>
          </w:p>
        </w:tc>
        <w:tc>
          <w:tcPr>
            <w:tcW w:w="3969" w:type="dxa"/>
          </w:tcPr>
          <w:p w:rsidR="004E4D57" w:rsidRPr="004E1259" w:rsidRDefault="004E4D57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3420" w:type="dxa"/>
          </w:tcPr>
          <w:p w:rsidR="004E4D57" w:rsidRPr="004E1259" w:rsidRDefault="004E4D57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</w:tbl>
    <w:p w:rsidR="004E4D57" w:rsidRPr="004E1259" w:rsidRDefault="004E4D57" w:rsidP="006D5933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E4D57" w:rsidRPr="004E1259" w:rsidRDefault="004E4D57" w:rsidP="006D593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4D57" w:rsidRPr="004E1259" w:rsidRDefault="004E4D57" w:rsidP="006D593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4D57" w:rsidRPr="004E1259" w:rsidRDefault="004E4D57" w:rsidP="006D593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4D57" w:rsidRPr="004E1259" w:rsidRDefault="004E4D57" w:rsidP="006D593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4D57" w:rsidRPr="004E1259" w:rsidRDefault="004E4D57" w:rsidP="00D9531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E12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4E4D57" w:rsidRPr="004E1259" w:rsidRDefault="004E4D57" w:rsidP="00D9531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12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работы в рамках Российского движения школьников</w:t>
      </w:r>
    </w:p>
    <w:p w:rsidR="004E4D57" w:rsidRPr="004E1259" w:rsidRDefault="004E4D57" w:rsidP="00D9531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12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2018-2019год</w:t>
      </w:r>
    </w:p>
    <w:p w:rsidR="004E4D57" w:rsidRPr="004E1259" w:rsidRDefault="004E4D57" w:rsidP="00945C7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5"/>
        <w:gridCol w:w="3053"/>
        <w:gridCol w:w="1811"/>
        <w:gridCol w:w="2427"/>
      </w:tblGrid>
      <w:tr w:rsidR="004E4D57" w:rsidRPr="004E1259">
        <w:tc>
          <w:tcPr>
            <w:tcW w:w="9571" w:type="dxa"/>
            <w:gridSpan w:val="4"/>
            <w:shd w:val="clear" w:color="auto" w:fill="FDE9D9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4E4D57" w:rsidRPr="004E1259">
        <w:tc>
          <w:tcPr>
            <w:tcW w:w="237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029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1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356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E4D57" w:rsidRPr="004E1259">
        <w:tc>
          <w:tcPr>
            <w:tcW w:w="2375" w:type="dxa"/>
            <w:vMerge w:val="restart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Организационная работа</w:t>
            </w:r>
          </w:p>
        </w:tc>
        <w:tc>
          <w:tcPr>
            <w:tcW w:w="3029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Инфочасы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"РДШ: Что? Где? Когда?"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 Классное собрание»</w:t>
            </w:r>
          </w:p>
        </w:tc>
        <w:tc>
          <w:tcPr>
            <w:tcW w:w="181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5 -11 классы</w:t>
            </w:r>
          </w:p>
        </w:tc>
        <w:tc>
          <w:tcPr>
            <w:tcW w:w="2356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вожатый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4E4D57" w:rsidRPr="004E1259">
        <w:tc>
          <w:tcPr>
            <w:tcW w:w="2375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стенда РДШ</w:t>
            </w:r>
          </w:p>
        </w:tc>
        <w:tc>
          <w:tcPr>
            <w:tcW w:w="181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вожатый</w:t>
            </w:r>
          </w:p>
        </w:tc>
      </w:tr>
      <w:tr w:rsidR="004E4D57" w:rsidRPr="004E1259">
        <w:tc>
          <w:tcPr>
            <w:tcW w:w="2375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для классных руководителей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"Новые подходы в воспитании в условиях деятельности Всероссийской общественной детско-юношеской организации "Российское движение школьников (РДШ)"</w:t>
            </w:r>
          </w:p>
        </w:tc>
        <w:tc>
          <w:tcPr>
            <w:tcW w:w="181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5 -11 классов</w:t>
            </w:r>
          </w:p>
        </w:tc>
        <w:tc>
          <w:tcPr>
            <w:tcW w:w="2356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Зам.дир.по ВР</w:t>
            </w:r>
          </w:p>
        </w:tc>
      </w:tr>
      <w:tr w:rsidR="004E4D57" w:rsidRPr="004E1259">
        <w:tc>
          <w:tcPr>
            <w:tcW w:w="2375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Видеоролик «РДШ собирает друзей»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актива первичного отделения РДШ</w:t>
            </w:r>
          </w:p>
        </w:tc>
        <w:tc>
          <w:tcPr>
            <w:tcW w:w="181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7 - 11 классы</w:t>
            </w:r>
          </w:p>
        </w:tc>
        <w:tc>
          <w:tcPr>
            <w:tcW w:w="2356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вожатый</w:t>
            </w:r>
          </w:p>
        </w:tc>
      </w:tr>
      <w:tr w:rsidR="004E4D57" w:rsidRPr="004E1259">
        <w:tc>
          <w:tcPr>
            <w:tcW w:w="2375" w:type="dxa"/>
            <w:vMerge w:val="restart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Личностное развитие</w:t>
            </w:r>
          </w:p>
        </w:tc>
        <w:tc>
          <w:tcPr>
            <w:tcW w:w="3029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единых действий  РДШ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сентября</w:t>
            </w:r>
          </w:p>
          <w:p w:rsidR="004E4D57" w:rsidRPr="004E1259" w:rsidRDefault="004E4D57" w:rsidP="001C146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День Знаний: </w:t>
            </w:r>
          </w:p>
          <w:p w:rsidR="004E4D57" w:rsidRPr="004E1259" w:rsidRDefault="004E4D57" w:rsidP="001C146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23"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линейка, посвящённая началу учебного года;</w:t>
            </w:r>
          </w:p>
          <w:p w:rsidR="004E4D57" w:rsidRPr="004E1259" w:rsidRDefault="004E4D57" w:rsidP="001C146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23" w:hanging="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знаний.</w:t>
            </w:r>
          </w:p>
        </w:tc>
        <w:tc>
          <w:tcPr>
            <w:tcW w:w="181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1 - 11 классы</w:t>
            </w:r>
          </w:p>
        </w:tc>
        <w:tc>
          <w:tcPr>
            <w:tcW w:w="2356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Ст.вожатый, классные руководители 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1 - 11 классов</w:t>
            </w:r>
          </w:p>
        </w:tc>
      </w:tr>
      <w:tr w:rsidR="004E4D57" w:rsidRPr="004E1259">
        <w:tc>
          <w:tcPr>
            <w:tcW w:w="2375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"Юннат 2018"</w:t>
            </w:r>
          </w:p>
        </w:tc>
        <w:tc>
          <w:tcPr>
            <w:tcW w:w="181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5 - 11 классы</w:t>
            </w:r>
          </w:p>
        </w:tc>
        <w:tc>
          <w:tcPr>
            <w:tcW w:w="2356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дир. по ВР классные руководители 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2- 11 классов</w:t>
            </w:r>
          </w:p>
        </w:tc>
      </w:tr>
      <w:tr w:rsidR="004E4D57" w:rsidRPr="004E1259">
        <w:tc>
          <w:tcPr>
            <w:tcW w:w="2375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</w:tcPr>
          <w:p w:rsidR="004E4D57" w:rsidRPr="004E1259" w:rsidRDefault="004E4D57" w:rsidP="001C146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Конкурс рисунков по ПДД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"Безопасная дорога"</w:t>
            </w:r>
          </w:p>
        </w:tc>
        <w:tc>
          <w:tcPr>
            <w:tcW w:w="181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1 -4 классы</w:t>
            </w:r>
          </w:p>
        </w:tc>
        <w:tc>
          <w:tcPr>
            <w:tcW w:w="2356" w:type="dxa"/>
          </w:tcPr>
          <w:p w:rsidR="004E4D57" w:rsidRPr="004E1259" w:rsidRDefault="004E4D57" w:rsidP="001C1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ИЗО. Классные руководители</w:t>
            </w:r>
          </w:p>
        </w:tc>
      </w:tr>
      <w:tr w:rsidR="004E4D57" w:rsidRPr="004E1259">
        <w:tc>
          <w:tcPr>
            <w:tcW w:w="2375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спектаклей ТЮЗа</w:t>
            </w:r>
          </w:p>
        </w:tc>
        <w:tc>
          <w:tcPr>
            <w:tcW w:w="181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2356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дир. по ВР</w:t>
            </w:r>
          </w:p>
        </w:tc>
      </w:tr>
      <w:tr w:rsidR="004E4D57" w:rsidRPr="004E1259">
        <w:tc>
          <w:tcPr>
            <w:tcW w:w="2375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года: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181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1 - 11 классы</w:t>
            </w:r>
          </w:p>
        </w:tc>
        <w:tc>
          <w:tcPr>
            <w:tcW w:w="2356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Учительфизкультуры</w:t>
            </w:r>
          </w:p>
        </w:tc>
      </w:tr>
      <w:tr w:rsidR="004E4D57" w:rsidRPr="004E1259">
        <w:tc>
          <w:tcPr>
            <w:tcW w:w="2375" w:type="dxa"/>
            <w:vMerge w:val="restart"/>
          </w:tcPr>
          <w:p w:rsidR="004E4D57" w:rsidRPr="004E1259" w:rsidRDefault="004E4D57" w:rsidP="001C1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4D57" w:rsidRPr="004E1259" w:rsidRDefault="004E4D57" w:rsidP="001C1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Гражданская активность</w:t>
            </w:r>
          </w:p>
        </w:tc>
        <w:tc>
          <w:tcPr>
            <w:tcW w:w="7196" w:type="dxa"/>
            <w:gridSpan w:val="3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единых действий  РДШ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сентября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4E4D57" w:rsidRPr="004E1259">
        <w:tc>
          <w:tcPr>
            <w:tcW w:w="2375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«Мы против терроризма и экстремизма»</w:t>
            </w:r>
          </w:p>
        </w:tc>
        <w:tc>
          <w:tcPr>
            <w:tcW w:w="181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2356" w:type="dxa"/>
          </w:tcPr>
          <w:p w:rsidR="004E4D57" w:rsidRPr="004E1259" w:rsidRDefault="004E4D57" w:rsidP="001C1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4E4D57" w:rsidRPr="004E1259">
        <w:tc>
          <w:tcPr>
            <w:tcW w:w="2375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Единый урок «Наш мир без терроризма»</w:t>
            </w:r>
          </w:p>
        </w:tc>
        <w:tc>
          <w:tcPr>
            <w:tcW w:w="181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1 - 11 классы</w:t>
            </w:r>
          </w:p>
        </w:tc>
        <w:tc>
          <w:tcPr>
            <w:tcW w:w="2356" w:type="dxa"/>
          </w:tcPr>
          <w:p w:rsidR="004E4D57" w:rsidRPr="004E1259" w:rsidRDefault="004E4D57" w:rsidP="001C1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4E4D57" w:rsidRPr="004E1259">
        <w:tc>
          <w:tcPr>
            <w:tcW w:w="2375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Акция «Добрые уроки» (Проведение классных часов  в школах на тему:«Развитие и популяризация добровольчества среди школьников)</w:t>
            </w:r>
          </w:p>
        </w:tc>
        <w:tc>
          <w:tcPr>
            <w:tcW w:w="181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7 - 11 классы</w:t>
            </w:r>
          </w:p>
        </w:tc>
        <w:tc>
          <w:tcPr>
            <w:tcW w:w="2356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ВР, члены волонтёрских отрядов</w:t>
            </w:r>
          </w:p>
        </w:tc>
      </w:tr>
      <w:tr w:rsidR="004E4D57" w:rsidRPr="004E1259">
        <w:tc>
          <w:tcPr>
            <w:tcW w:w="2375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"Память на все времена"</w:t>
            </w:r>
          </w:p>
        </w:tc>
        <w:tc>
          <w:tcPr>
            <w:tcW w:w="181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5 -7 классы</w:t>
            </w:r>
          </w:p>
        </w:tc>
        <w:tc>
          <w:tcPr>
            <w:tcW w:w="2356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5 - 7 классов</w:t>
            </w:r>
          </w:p>
        </w:tc>
      </w:tr>
      <w:tr w:rsidR="004E4D57" w:rsidRPr="004E1259">
        <w:tc>
          <w:tcPr>
            <w:tcW w:w="2375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по развитию добровольческого движения.</w:t>
            </w:r>
          </w:p>
        </w:tc>
        <w:tc>
          <w:tcPr>
            <w:tcW w:w="181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D57" w:rsidRPr="004E1259">
        <w:tc>
          <w:tcPr>
            <w:tcW w:w="2375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единых действий  РДШ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сентября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181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5 - 11 классы</w:t>
            </w:r>
          </w:p>
        </w:tc>
        <w:tc>
          <w:tcPr>
            <w:tcW w:w="2356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- организатор, классные руководители 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5 - 11 классов</w:t>
            </w:r>
          </w:p>
        </w:tc>
      </w:tr>
      <w:tr w:rsidR="004E4D57" w:rsidRPr="004E1259">
        <w:tc>
          <w:tcPr>
            <w:tcW w:w="2375" w:type="dxa"/>
            <w:vMerge w:val="restart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Военно-патриотическое</w:t>
            </w:r>
          </w:p>
        </w:tc>
        <w:tc>
          <w:tcPr>
            <w:tcW w:w="7196" w:type="dxa"/>
            <w:gridSpan w:val="3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17- 22 сентября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75-ая годовщина освобождения Климовского района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 Брянской области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 немецко-фашистских захватчиков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4D57" w:rsidRPr="004E1259">
        <w:tc>
          <w:tcPr>
            <w:tcW w:w="2375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Акция</w:t>
            </w: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«Подвиг в камне и бронзе» (благоустройство памятных мест района)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Акция </w:t>
            </w: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"Поздравительная открытка"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(Поздравление ветеранов-земляков)</w:t>
            </w:r>
          </w:p>
          <w:p w:rsidR="004E4D57" w:rsidRPr="004E1259" w:rsidRDefault="004E4D57" w:rsidP="001C1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Акция </w:t>
            </w: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«Красная гвоздика» (Возложение цветов, венков, гирлянд к памятникам и мемориальным обелискам</w:t>
            </w:r>
          </w:p>
          <w:p w:rsidR="004E4D57" w:rsidRPr="004E1259" w:rsidRDefault="004E4D57" w:rsidP="001C1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Акция</w:t>
            </w: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«День добра и уважения» (Поздравление почетных жителей района)</w:t>
            </w:r>
          </w:p>
        </w:tc>
        <w:tc>
          <w:tcPr>
            <w:tcW w:w="181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классы</w:t>
            </w:r>
          </w:p>
        </w:tc>
        <w:tc>
          <w:tcPr>
            <w:tcW w:w="2356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Педагог-организатор, ст. вожатые, классные руководители 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7 - 11 классов, активисты РДШ</w:t>
            </w:r>
          </w:p>
        </w:tc>
      </w:tr>
      <w:tr w:rsidR="004E4D57" w:rsidRPr="004E1259">
        <w:tc>
          <w:tcPr>
            <w:tcW w:w="2375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Уроки мужества, посвящённые героям-освободителям </w:t>
            </w:r>
          </w:p>
        </w:tc>
        <w:tc>
          <w:tcPr>
            <w:tcW w:w="181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1 - 11 классы</w:t>
            </w:r>
          </w:p>
        </w:tc>
        <w:tc>
          <w:tcPr>
            <w:tcW w:w="2356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1 - 11 классов</w:t>
            </w:r>
          </w:p>
        </w:tc>
      </w:tr>
      <w:tr w:rsidR="004E4D57" w:rsidRPr="004E1259">
        <w:tc>
          <w:tcPr>
            <w:tcW w:w="2375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Легкоатлетическаяэстафета "Победа"</w:t>
            </w:r>
          </w:p>
        </w:tc>
        <w:tc>
          <w:tcPr>
            <w:tcW w:w="181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5 - 11 классы</w:t>
            </w:r>
          </w:p>
        </w:tc>
        <w:tc>
          <w:tcPr>
            <w:tcW w:w="2356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4E4D57" w:rsidRPr="004E1259">
        <w:tc>
          <w:tcPr>
            <w:tcW w:w="2375" w:type="dxa"/>
            <w:vMerge w:val="restart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Информационно-медийное</w:t>
            </w:r>
          </w:p>
        </w:tc>
        <w:tc>
          <w:tcPr>
            <w:tcW w:w="3029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года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Презентация деятельности РДШ на  сайте школы</w:t>
            </w:r>
          </w:p>
        </w:tc>
        <w:tc>
          <w:tcPr>
            <w:tcW w:w="181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4D57" w:rsidRPr="004E1259" w:rsidRDefault="004E4D57" w:rsidP="001C1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1 - 11 классы</w:t>
            </w:r>
          </w:p>
        </w:tc>
        <w:tc>
          <w:tcPr>
            <w:tcW w:w="2356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4E4D57" w:rsidRPr="004E1259">
        <w:tc>
          <w:tcPr>
            <w:tcW w:w="2375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года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деятельности РДШ в СМИ 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1 - 11 классы</w:t>
            </w:r>
          </w:p>
        </w:tc>
        <w:tc>
          <w:tcPr>
            <w:tcW w:w="2356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информатики,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 за мероприятия</w:t>
            </w:r>
          </w:p>
        </w:tc>
      </w:tr>
    </w:tbl>
    <w:p w:rsidR="004E4D57" w:rsidRPr="004E1259" w:rsidRDefault="004E4D57" w:rsidP="009466E5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961"/>
        <w:gridCol w:w="1825"/>
        <w:gridCol w:w="2393"/>
      </w:tblGrid>
      <w:tr w:rsidR="004E4D57" w:rsidRPr="004E1259">
        <w:tc>
          <w:tcPr>
            <w:tcW w:w="9571" w:type="dxa"/>
            <w:gridSpan w:val="4"/>
            <w:shd w:val="clear" w:color="auto" w:fill="FDE9D9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4E4D57" w:rsidRPr="004E1259">
        <w:tc>
          <w:tcPr>
            <w:tcW w:w="2392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E4D57" w:rsidRPr="004E1259">
        <w:tc>
          <w:tcPr>
            <w:tcW w:w="2392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Организационная работа</w:t>
            </w: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творческих групп для реализации проектов по направлением РДШ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7- 11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ВР, ст. вожатая</w:t>
            </w:r>
          </w:p>
        </w:tc>
      </w:tr>
      <w:tr w:rsidR="004E4D57" w:rsidRPr="004E1259">
        <w:tc>
          <w:tcPr>
            <w:tcW w:w="2392" w:type="dxa"/>
            <w:vMerge w:val="restart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Личностное развитие</w:t>
            </w:r>
          </w:p>
        </w:tc>
        <w:tc>
          <w:tcPr>
            <w:tcW w:w="7179" w:type="dxa"/>
            <w:gridSpan w:val="3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единых действий  РДШ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октября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учителя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Проект "Мой добрый учитель"</w:t>
            </w: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8 - 11 класса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 xml:space="preserve">Выпуск поздравительных газет 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«Любимому учителю»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Концерт для учителей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учителей </w:t>
            </w:r>
            <w:r w:rsidRPr="004E1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 детство вместе с нами!»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Ст.вожатая</w:t>
            </w: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D9D9D9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Акция «С Днём рождения РДШ!»</w:t>
            </w:r>
          </w:p>
        </w:tc>
        <w:tc>
          <w:tcPr>
            <w:tcW w:w="1825" w:type="dxa"/>
            <w:shd w:val="clear" w:color="auto" w:fill="D9D9D9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D9D9D9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Классные встречи с интересными людьми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 xml:space="preserve">«В мире профессий» 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8 - 11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вожатый, классные руководители</w:t>
            </w: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«Дорога не место для игры»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5 - 11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Познавательно - игровая программа «Пусть каждый знает гражданин-пожарный номер 01»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1 - 4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Кл.руководители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D57" w:rsidRPr="004E1259">
        <w:tc>
          <w:tcPr>
            <w:tcW w:w="2392" w:type="dxa"/>
            <w:vMerge w:val="restart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единых действий  РДШ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пожилых людей: акция "День добра и уважения"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вожатый, члены волонтерского отряда</w:t>
            </w: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двор»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E4D57" w:rsidRPr="004E1259">
        <w:tc>
          <w:tcPr>
            <w:tcW w:w="2392" w:type="dxa"/>
            <w:vMerge w:val="restart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Информационно-медийное</w:t>
            </w: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 октября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День рождение РДШ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Заочный конкурс 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соцсетях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"Мы в команде РДШ"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5 - 11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Педагог-организатор, лидеры РДШ</w:t>
            </w: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Конкурс классных уголков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2 - 11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Педагог-организатор, классные руководители 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5 - 11 классов</w:t>
            </w:r>
          </w:p>
        </w:tc>
      </w:tr>
    </w:tbl>
    <w:p w:rsidR="004E4D57" w:rsidRPr="004E1259" w:rsidRDefault="004E4D57" w:rsidP="00945C7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961"/>
        <w:gridCol w:w="1825"/>
        <w:gridCol w:w="2393"/>
      </w:tblGrid>
      <w:tr w:rsidR="004E4D57" w:rsidRPr="004E1259">
        <w:tc>
          <w:tcPr>
            <w:tcW w:w="9571" w:type="dxa"/>
            <w:gridSpan w:val="4"/>
            <w:shd w:val="clear" w:color="auto" w:fill="FDE9D9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4E4D57" w:rsidRPr="004E1259">
        <w:tc>
          <w:tcPr>
            <w:tcW w:w="2392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E4D57" w:rsidRPr="004E1259">
        <w:tc>
          <w:tcPr>
            <w:tcW w:w="2392" w:type="dxa"/>
            <w:vMerge w:val="restart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единых действий  РДШ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ноября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матери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</w:t>
            </w:r>
            <w:r w:rsidRPr="004E12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"Подари улыбку маме"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 вредных привычек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Педагог-организатор, педагог-психолог</w:t>
            </w: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в рамках детского 21 Международного фестиваля «Детство без границ»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5 - 11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физкультуры </w:t>
            </w:r>
          </w:p>
        </w:tc>
      </w:tr>
      <w:tr w:rsidR="004E4D57" w:rsidRPr="004E1259">
        <w:tc>
          <w:tcPr>
            <w:tcW w:w="2392" w:type="dxa"/>
            <w:vMerge w:val="restart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единых действий  РДШ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ноября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 xml:space="preserve"> День народного единства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Мероприятия по классам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1 - 11 классов</w:t>
            </w: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единых действий  РДШ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ноября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Всемирный День ребёнка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 xml:space="preserve">Кругосветка 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"Вместе весело шагать"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1 - 4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Педагог-организатор, социальный педагог</w:t>
            </w:r>
          </w:p>
        </w:tc>
      </w:tr>
      <w:tr w:rsidR="004E4D57" w:rsidRPr="004E1259">
        <w:tc>
          <w:tcPr>
            <w:tcW w:w="2392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Информационно-медийное</w:t>
            </w: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 xml:space="preserve">Конкурс классной прессы </w:t>
            </w:r>
            <w:r w:rsidRPr="004E1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«Свой голос»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5 - 11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Педагог-организатор,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5 -11 классов</w:t>
            </w:r>
          </w:p>
        </w:tc>
      </w:tr>
    </w:tbl>
    <w:p w:rsidR="004E4D57" w:rsidRPr="004E1259" w:rsidRDefault="004E4D57" w:rsidP="00252A14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961"/>
        <w:gridCol w:w="1825"/>
        <w:gridCol w:w="2393"/>
      </w:tblGrid>
      <w:tr w:rsidR="004E4D57" w:rsidRPr="004E1259">
        <w:tc>
          <w:tcPr>
            <w:tcW w:w="9571" w:type="dxa"/>
            <w:gridSpan w:val="4"/>
            <w:shd w:val="clear" w:color="auto" w:fill="FDE9D9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4E4D57" w:rsidRPr="004E1259">
        <w:tc>
          <w:tcPr>
            <w:tcW w:w="2392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E4D57" w:rsidRPr="004E1259">
        <w:tc>
          <w:tcPr>
            <w:tcW w:w="2392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Организационная работа</w:t>
            </w: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творческих групп для реализации проекта 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"Новый год к нам мчится!"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5 - 11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E4D57" w:rsidRPr="004E1259">
        <w:tc>
          <w:tcPr>
            <w:tcW w:w="2392" w:type="dxa"/>
            <w:vMerge w:val="restart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борьбы со СПИДом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"Красная ленточка"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5 - 11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Педагог-организатор, педагог-психолог</w:t>
            </w: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благотворительной акции «Добро без границ»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1 - 4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физкультуры 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Творческий проект "Новый год к нам мчится"</w:t>
            </w: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Конкурс на лучшую новогоднюю игрушку</w:t>
            </w:r>
          </w:p>
        </w:tc>
        <w:tc>
          <w:tcPr>
            <w:tcW w:w="1825" w:type="dxa"/>
            <w:vMerge w:val="restart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  <w:vMerge w:val="restart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1 - 11 классов, учитель ИЗО</w:t>
            </w: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Конкурс новогодних плакатов</w:t>
            </w:r>
          </w:p>
        </w:tc>
        <w:tc>
          <w:tcPr>
            <w:tcW w:w="1825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4D57" w:rsidRPr="004E1259">
        <w:trPr>
          <w:trHeight w:val="838"/>
        </w:trPr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Новогоднее оформление классов</w:t>
            </w:r>
          </w:p>
        </w:tc>
        <w:tc>
          <w:tcPr>
            <w:tcW w:w="1825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Новогоднее оформление школы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Педагог-организатор, учитель ОБЖ 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Новогоднее оформление актового зала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класса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 и вечера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Педагог-организатор, классный руководители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1 - 11 классов</w:t>
            </w: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shd w:val="clear" w:color="auto" w:fill="D9D9D9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Творческие проекты РДШ</w:t>
            </w: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«Свет Рождественской звезды»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8 - 11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вожатый</w:t>
            </w:r>
          </w:p>
        </w:tc>
      </w:tr>
      <w:tr w:rsidR="004E4D57" w:rsidRPr="004E1259">
        <w:tc>
          <w:tcPr>
            <w:tcW w:w="2392" w:type="dxa"/>
            <w:vMerge w:val="restart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Международный день прав человека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декабря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 xml:space="preserve"> "Твои права и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обязанности - твоя свобода и ответственность"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8 -11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обществознания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единых действий  РДШ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декабря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Конституции России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1- 11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1 - 11 классов</w:t>
            </w:r>
          </w:p>
        </w:tc>
      </w:tr>
      <w:tr w:rsidR="004E4D57" w:rsidRPr="004E1259">
        <w:tc>
          <w:tcPr>
            <w:tcW w:w="2392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Военно-патриотическое</w:t>
            </w: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единых действий  РДШ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декабря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единых действий  РДШ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 декабря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День героев России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1- 11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1 - 11 классов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Активисты РДШ</w:t>
            </w:r>
          </w:p>
        </w:tc>
      </w:tr>
      <w:tr w:rsidR="004E4D57" w:rsidRPr="004E1259">
        <w:tc>
          <w:tcPr>
            <w:tcW w:w="2392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Информационно-медийное</w:t>
            </w: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"Конституция РФ - наш главный закон"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5 - 11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Социальный педагог 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4D57" w:rsidRPr="004E1259" w:rsidRDefault="004E4D57" w:rsidP="00945C7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961"/>
        <w:gridCol w:w="1825"/>
        <w:gridCol w:w="2393"/>
      </w:tblGrid>
      <w:tr w:rsidR="004E4D57" w:rsidRPr="004E1259">
        <w:tc>
          <w:tcPr>
            <w:tcW w:w="9571" w:type="dxa"/>
            <w:gridSpan w:val="4"/>
            <w:shd w:val="clear" w:color="auto" w:fill="FDE9D9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4E4D57" w:rsidRPr="004E1259">
        <w:tc>
          <w:tcPr>
            <w:tcW w:w="2392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E4D57" w:rsidRPr="004E1259">
        <w:tc>
          <w:tcPr>
            <w:tcW w:w="2392" w:type="dxa"/>
            <w:vMerge w:val="restart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Коллективные классные дела на зимних каникулах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1 - 11 классов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РДШ</w:t>
            </w: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«Звездный лёд»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8 - 11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РДШ</w:t>
            </w: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Районный тематический квест «Рождественский сюрприз»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8 - 11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РДШ</w:t>
            </w:r>
          </w:p>
        </w:tc>
      </w:tr>
      <w:tr w:rsidR="004E4D57" w:rsidRPr="004E1259">
        <w:tc>
          <w:tcPr>
            <w:tcW w:w="2392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районной акции 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«Я – гражданин России»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8 - 11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 по ВР</w:t>
            </w:r>
          </w:p>
        </w:tc>
      </w:tr>
      <w:tr w:rsidR="004E4D57" w:rsidRPr="004E1259">
        <w:tc>
          <w:tcPr>
            <w:tcW w:w="2392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Информационно-медийное</w:t>
            </w: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медиатворчества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"Моя страница в соцсетях"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7- 11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информатики </w:t>
            </w:r>
          </w:p>
        </w:tc>
      </w:tr>
    </w:tbl>
    <w:p w:rsidR="004E4D57" w:rsidRPr="004E1259" w:rsidRDefault="004E4D57" w:rsidP="00945C7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961"/>
        <w:gridCol w:w="1825"/>
        <w:gridCol w:w="160"/>
        <w:gridCol w:w="2233"/>
      </w:tblGrid>
      <w:tr w:rsidR="004E4D57" w:rsidRPr="004E1259">
        <w:tc>
          <w:tcPr>
            <w:tcW w:w="9571" w:type="dxa"/>
            <w:gridSpan w:val="5"/>
            <w:shd w:val="clear" w:color="auto" w:fill="FDE9D9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4E4D57" w:rsidRPr="004E1259">
        <w:tc>
          <w:tcPr>
            <w:tcW w:w="2392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gridSpan w:val="2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23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E4D57" w:rsidRPr="004E1259">
        <w:tc>
          <w:tcPr>
            <w:tcW w:w="2392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Организационная работа</w:t>
            </w: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Сбор актива</w:t>
            </w: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распределение поручений для организации и проведению месячника патриотического воспитания</w:t>
            </w:r>
          </w:p>
        </w:tc>
        <w:tc>
          <w:tcPr>
            <w:tcW w:w="1985" w:type="dxa"/>
            <w:gridSpan w:val="2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7 - 11 классы</w:t>
            </w:r>
          </w:p>
        </w:tc>
        <w:tc>
          <w:tcPr>
            <w:tcW w:w="223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РДШ</w:t>
            </w:r>
          </w:p>
        </w:tc>
      </w:tr>
      <w:tr w:rsidR="004E4D57" w:rsidRPr="004E1259">
        <w:tc>
          <w:tcPr>
            <w:tcW w:w="2392" w:type="dxa"/>
          </w:tcPr>
          <w:p w:rsidR="004E4D57" w:rsidRPr="004E1259" w:rsidRDefault="004E4D57" w:rsidP="001C1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«Поклон тебе Солдат России»</w:t>
            </w:r>
          </w:p>
        </w:tc>
        <w:tc>
          <w:tcPr>
            <w:tcW w:w="1985" w:type="dxa"/>
            <w:gridSpan w:val="2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5 - 11 классы</w:t>
            </w:r>
          </w:p>
        </w:tc>
        <w:tc>
          <w:tcPr>
            <w:tcW w:w="223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4E4D57" w:rsidRPr="004E1259">
        <w:tc>
          <w:tcPr>
            <w:tcW w:w="2392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1985" w:type="dxa"/>
            <w:gridSpan w:val="2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Выпускники 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Педагог-организатор, заместитель директора по ВР</w:t>
            </w:r>
          </w:p>
        </w:tc>
      </w:tr>
      <w:tr w:rsidR="004E4D57" w:rsidRPr="004E1259">
        <w:tc>
          <w:tcPr>
            <w:tcW w:w="2392" w:type="dxa"/>
            <w:vMerge w:val="restart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Военно-патриотическое</w:t>
            </w:r>
          </w:p>
        </w:tc>
        <w:tc>
          <w:tcPr>
            <w:tcW w:w="7179" w:type="dxa"/>
            <w:gridSpan w:val="4"/>
          </w:tcPr>
          <w:p w:rsidR="004E4D57" w:rsidRPr="004E1259" w:rsidRDefault="004E4D57" w:rsidP="001C1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единых действий  РДШ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 февраля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защитника Отечества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Месячник военно-патриотического воспитания</w:t>
            </w: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Конкурс "А ну-ка, парни!"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8 - 11 классы</w:t>
            </w:r>
          </w:p>
        </w:tc>
        <w:tc>
          <w:tcPr>
            <w:tcW w:w="2393" w:type="dxa"/>
            <w:gridSpan w:val="2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"Служба ратная, служба солдатская"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1 - 4 классы</w:t>
            </w:r>
          </w:p>
        </w:tc>
        <w:tc>
          <w:tcPr>
            <w:tcW w:w="2393" w:type="dxa"/>
            <w:gridSpan w:val="2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физкультуры 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мероприятия, посвящённые Дню защитника Отечества.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1- 11 классы</w:t>
            </w:r>
          </w:p>
        </w:tc>
        <w:tc>
          <w:tcPr>
            <w:tcW w:w="2393" w:type="dxa"/>
            <w:gridSpan w:val="2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4E4D57" w:rsidRPr="004E1259" w:rsidRDefault="004E4D57" w:rsidP="001C1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РДШ</w:t>
            </w: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"Пою мое Отечество»"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8 - 11 классы</w:t>
            </w:r>
          </w:p>
        </w:tc>
        <w:tc>
          <w:tcPr>
            <w:tcW w:w="2393" w:type="dxa"/>
            <w:gridSpan w:val="2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рисунков 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«Есть такая профессия – родину защищать»,</w:t>
            </w: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защитника Отечества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5 - 9 классы</w:t>
            </w:r>
          </w:p>
        </w:tc>
        <w:tc>
          <w:tcPr>
            <w:tcW w:w="2393" w:type="dxa"/>
            <w:gridSpan w:val="2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ИЗО</w:t>
            </w: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 с ветеранами ВО войны, ветеранами вооруженных сил РФ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5 - 11 классы</w:t>
            </w:r>
          </w:p>
        </w:tc>
        <w:tc>
          <w:tcPr>
            <w:tcW w:w="2393" w:type="dxa"/>
            <w:gridSpan w:val="2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4E12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«Забота».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4E12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«Память»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  <w:gridSpan w:val="2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E4D57" w:rsidRPr="004E1259">
        <w:tc>
          <w:tcPr>
            <w:tcW w:w="2392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Информационно-медийное</w:t>
            </w: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материалов месячника по военно-патриотическому воспитанию на сайте школы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 за мероприятия</w:t>
            </w:r>
          </w:p>
        </w:tc>
      </w:tr>
    </w:tbl>
    <w:p w:rsidR="004E4D57" w:rsidRPr="004E1259" w:rsidRDefault="004E4D57" w:rsidP="00945C7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"/>
        <w:gridCol w:w="2392"/>
        <w:gridCol w:w="2961"/>
        <w:gridCol w:w="1825"/>
        <w:gridCol w:w="2393"/>
      </w:tblGrid>
      <w:tr w:rsidR="004E4D57" w:rsidRPr="004E1259">
        <w:tc>
          <w:tcPr>
            <w:tcW w:w="9571" w:type="dxa"/>
            <w:gridSpan w:val="5"/>
            <w:shd w:val="clear" w:color="auto" w:fill="FDE9D9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4E4D57" w:rsidRPr="004E1259">
        <w:tc>
          <w:tcPr>
            <w:tcW w:w="2392" w:type="dxa"/>
            <w:gridSpan w:val="2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E4D57" w:rsidRPr="004E1259">
        <w:tc>
          <w:tcPr>
            <w:tcW w:w="2392" w:type="dxa"/>
            <w:gridSpan w:val="2"/>
            <w:vMerge w:val="restart"/>
            <w:tcBorders>
              <w:bottom w:val="single" w:sz="4" w:space="0" w:color="auto"/>
            </w:tcBorders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Личностное развитие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«Помоги ближнему»,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«БлагоДарить» (адресная помощь на дому)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1-11классы 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вожатый. 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Волонтёры</w:t>
            </w:r>
          </w:p>
        </w:tc>
      </w:tr>
      <w:tr w:rsidR="004E4D57" w:rsidRPr="004E1259">
        <w:tc>
          <w:tcPr>
            <w:tcW w:w="2392" w:type="dxa"/>
            <w:gridSpan w:val="2"/>
            <w:vMerge/>
            <w:tcBorders>
              <w:bottom w:val="single" w:sz="4" w:space="0" w:color="auto"/>
            </w:tcBorders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конкурса «Пятое колесо»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5 - 7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директора по ВР</w:t>
            </w:r>
          </w:p>
        </w:tc>
      </w:tr>
      <w:tr w:rsidR="004E4D57" w:rsidRPr="004E1259">
        <w:tc>
          <w:tcPr>
            <w:tcW w:w="2392" w:type="dxa"/>
            <w:gridSpan w:val="2"/>
            <w:vMerge/>
            <w:tcBorders>
              <w:bottom w:val="single" w:sz="4" w:space="0" w:color="auto"/>
            </w:tcBorders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"Спортивные девчонки"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1 - 4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физкультуры </w:t>
            </w:r>
          </w:p>
          <w:p w:rsidR="004E4D57" w:rsidRPr="004E1259" w:rsidRDefault="004E4D57" w:rsidP="001C1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D57" w:rsidRPr="004E1259">
        <w:tc>
          <w:tcPr>
            <w:tcW w:w="2392" w:type="dxa"/>
            <w:gridSpan w:val="2"/>
            <w:vMerge/>
            <w:tcBorders>
              <w:bottom w:val="single" w:sz="4" w:space="0" w:color="auto"/>
            </w:tcBorders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Районная музыкально-историческая композиция «Далекой войны солдат»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7-10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D57" w:rsidRPr="004E1259">
        <w:tc>
          <w:tcPr>
            <w:tcW w:w="2392" w:type="dxa"/>
            <w:gridSpan w:val="2"/>
            <w:vMerge/>
            <w:tcBorders>
              <w:bottom w:val="single" w:sz="4" w:space="0" w:color="auto"/>
            </w:tcBorders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единых действий  РДШ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марта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Международный женский день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4D57" w:rsidRPr="004E1259">
        <w:tc>
          <w:tcPr>
            <w:tcW w:w="2392" w:type="dxa"/>
            <w:gridSpan w:val="2"/>
            <w:vMerge/>
            <w:tcBorders>
              <w:bottom w:val="single" w:sz="4" w:space="0" w:color="auto"/>
            </w:tcBorders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4E1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«Мисс  Весна»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8 - 11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вожатый, актив РДШ</w:t>
            </w:r>
          </w:p>
        </w:tc>
      </w:tr>
      <w:tr w:rsidR="004E4D57" w:rsidRPr="004E1259">
        <w:tc>
          <w:tcPr>
            <w:tcW w:w="2392" w:type="dxa"/>
            <w:gridSpan w:val="2"/>
            <w:vMerge/>
            <w:tcBorders>
              <w:bottom w:val="single" w:sz="4" w:space="0" w:color="auto"/>
            </w:tcBorders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открыток к 8 марта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4E4D57" w:rsidRPr="004E1259">
        <w:tc>
          <w:tcPr>
            <w:tcW w:w="2392" w:type="dxa"/>
            <w:gridSpan w:val="2"/>
            <w:vMerge/>
            <w:tcBorders>
              <w:bottom w:val="single" w:sz="4" w:space="0" w:color="auto"/>
            </w:tcBorders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Поздравительный концерт для учителей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РДШ</w:t>
            </w:r>
          </w:p>
        </w:tc>
      </w:tr>
      <w:tr w:rsidR="004E4D57" w:rsidRPr="004E1259">
        <w:trPr>
          <w:gridBefore w:val="1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единых действий</w:t>
            </w: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РДШ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марта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Всемирный день театра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1 - 11 классов</w:t>
            </w:r>
          </w:p>
        </w:tc>
      </w:tr>
      <w:tr w:rsidR="004E4D57" w:rsidRPr="004E1259">
        <w:trPr>
          <w:gridBefore w:val="1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Районный смотр самодеятельного художественного творчества «Я вхожу в мир искусств»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4E4D57" w:rsidRPr="004E1259">
        <w:trPr>
          <w:gridBefore w:val="1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единых действий</w:t>
            </w: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РДШ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3-я неделя марта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8 - 11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4E4D57" w:rsidRPr="004E1259">
        <w:trPr>
          <w:gridBefore w:val="1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 «Планирование карьеры-путь к успеху»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7 - 11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4E4D57" w:rsidRPr="004E1259">
        <w:trPr>
          <w:gridBefore w:val="1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выставка декоративно-прикладного творчества «Волшебство детских рук»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8 - 11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4E4D57" w:rsidRPr="004E1259">
        <w:trPr>
          <w:gridBefore w:val="1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4E4D57" w:rsidRPr="004E1259">
        <w:trPr>
          <w:gridBefore w:val="1"/>
        </w:trPr>
        <w:tc>
          <w:tcPr>
            <w:tcW w:w="2392" w:type="dxa"/>
            <w:tcBorders>
              <w:top w:val="single" w:sz="4" w:space="0" w:color="auto"/>
            </w:tcBorders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единых действий</w:t>
            </w: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РДШ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марта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присоединения Крыма к России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7 - 11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4E4D57" w:rsidRPr="004E1259">
        <w:trPr>
          <w:gridBefore w:val="1"/>
        </w:trPr>
        <w:tc>
          <w:tcPr>
            <w:tcW w:w="2392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Информационно-медийное</w:t>
            </w: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единых действий  РДШ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Первое воскресенье марта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телевидения и радиовещания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Инфоуроки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1 - 11 классов</w:t>
            </w:r>
          </w:p>
        </w:tc>
      </w:tr>
    </w:tbl>
    <w:p w:rsidR="004E4D57" w:rsidRPr="004E1259" w:rsidRDefault="004E4D57" w:rsidP="000F1062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961"/>
        <w:gridCol w:w="1825"/>
        <w:gridCol w:w="2393"/>
      </w:tblGrid>
      <w:tr w:rsidR="004E4D57" w:rsidRPr="004E1259">
        <w:tc>
          <w:tcPr>
            <w:tcW w:w="9571" w:type="dxa"/>
            <w:gridSpan w:val="4"/>
            <w:shd w:val="clear" w:color="auto" w:fill="FDE9D9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4E4D57" w:rsidRPr="004E1259">
        <w:tc>
          <w:tcPr>
            <w:tcW w:w="2392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E4D57" w:rsidRPr="004E1259">
        <w:tc>
          <w:tcPr>
            <w:tcW w:w="2392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Организационная работа</w:t>
            </w: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актива подготовка проектов "Память"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5 - 11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E4D57" w:rsidRPr="004E1259">
        <w:tc>
          <w:tcPr>
            <w:tcW w:w="2392" w:type="dxa"/>
            <w:vMerge w:val="restart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единых действий  РДШ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апреля 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День здоровья «Встанем все на старт!»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8 - 11 класс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4E4D57" w:rsidRPr="004E1259">
        <w:tc>
          <w:tcPr>
            <w:tcW w:w="2392" w:type="dxa"/>
            <w:vMerge w:val="restart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Гражданская активность</w:t>
            </w:r>
          </w:p>
        </w:tc>
        <w:tc>
          <w:tcPr>
            <w:tcW w:w="7179" w:type="dxa"/>
            <w:gridSpan w:val="3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единых действий  РКШ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апреля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Космонавтики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посвящённых дню космонавтики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1 - 5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Педагог-организатор, учитель ИЗО</w:t>
            </w: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Видео-викторина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"История освоения космоса"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5 - 11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Педагог-организатор, учитель астрономии</w:t>
            </w: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Акция «Цветы у Обелиска»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Педагог-организатор, актив РДШ</w:t>
            </w: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Зелёные субботники по благоустройству школьного двора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1 - 11 классов</w:t>
            </w:r>
          </w:p>
        </w:tc>
      </w:tr>
      <w:tr w:rsidR="004E4D57" w:rsidRPr="004E1259">
        <w:tc>
          <w:tcPr>
            <w:tcW w:w="2392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Военно-патриотическое</w:t>
            </w: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единых действий  РДШ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апреля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День «Казачество на защите Отечества»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Инфоуроки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Педагог-библиотекарь </w:t>
            </w:r>
          </w:p>
        </w:tc>
      </w:tr>
    </w:tbl>
    <w:p w:rsidR="004E4D57" w:rsidRPr="004E1259" w:rsidRDefault="004E4D57" w:rsidP="000F1062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4D57" w:rsidRPr="004E1259" w:rsidRDefault="004E4D57" w:rsidP="00945C7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961"/>
        <w:gridCol w:w="1825"/>
        <w:gridCol w:w="2393"/>
      </w:tblGrid>
      <w:tr w:rsidR="004E4D57" w:rsidRPr="004E1259">
        <w:tc>
          <w:tcPr>
            <w:tcW w:w="9571" w:type="dxa"/>
            <w:gridSpan w:val="4"/>
            <w:shd w:val="clear" w:color="auto" w:fill="FDE9D9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4E4D57" w:rsidRPr="004E1259">
        <w:tc>
          <w:tcPr>
            <w:tcW w:w="2392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E4D57" w:rsidRPr="004E1259">
        <w:tc>
          <w:tcPr>
            <w:tcW w:w="2392" w:type="dxa"/>
            <w:vMerge w:val="restart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Организационная работа</w:t>
            </w: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актива РДШ: подведение итогов года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Активы 5 - 11 классов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Общешкольная линейка, подведение итогов года, награждения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Заместители директора, педагог-организатор </w:t>
            </w:r>
          </w:p>
        </w:tc>
      </w:tr>
      <w:tr w:rsidR="004E4D57" w:rsidRPr="004E1259">
        <w:tc>
          <w:tcPr>
            <w:tcW w:w="2392" w:type="dxa"/>
            <w:vMerge w:val="restart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Конкурс портфолио.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конкурсов «Ученик года», «Класс года», "Спортсмен года"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Педагог-организатор, учителя физкультуры, классные руководители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1 - 11 классов</w:t>
            </w: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Праздники 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"Последний звонок"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 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</w:t>
            </w: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 ДО «Планета детства»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Вожатый</w:t>
            </w: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Спортивно-игровой праздник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"Здравствуй, лето!"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1 - 4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физкультуры 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4D57" w:rsidRPr="004E1259">
        <w:trPr>
          <w:trHeight w:val="1420"/>
        </w:trPr>
        <w:tc>
          <w:tcPr>
            <w:tcW w:w="2392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единых действий  РДШ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мая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1 - 11 классов</w:t>
            </w:r>
          </w:p>
        </w:tc>
      </w:tr>
      <w:tr w:rsidR="004E4D57" w:rsidRPr="004E1259">
        <w:tc>
          <w:tcPr>
            <w:tcW w:w="2392" w:type="dxa"/>
            <w:vMerge w:val="restart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Военно-патриотическое</w:t>
            </w:r>
          </w:p>
        </w:tc>
        <w:tc>
          <w:tcPr>
            <w:tcW w:w="7179" w:type="dxa"/>
            <w:gridSpan w:val="3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единых действий  РДШ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 мая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День Победы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Акция «Дань Памяти-Слава героям», «Георгиевская ленточка», «Красная гвоздика», «Эстафета Памяти». Игра квест «Страницы истории» (В рамках празднования 74-й годовщины Победы в ВОВ)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Лидеры РДШ</w:t>
            </w: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акции </w:t>
            </w:r>
            <w:r w:rsidRPr="004E1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"Бессмертный полк"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1 - 11 классов</w:t>
            </w: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районной легкоатлетической эстафете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5 - 11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физкультуры </w:t>
            </w:r>
          </w:p>
        </w:tc>
      </w:tr>
      <w:tr w:rsidR="004E4D57" w:rsidRPr="004E1259">
        <w:tc>
          <w:tcPr>
            <w:tcW w:w="2392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Информационно-медийное</w:t>
            </w: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Выпуск и размещение на сайте школы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бюллетеня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«Мы в команде РДШ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Пресс-центр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</w:tbl>
    <w:p w:rsidR="004E4D57" w:rsidRPr="004E1259" w:rsidRDefault="004E4D57" w:rsidP="00945C7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961"/>
        <w:gridCol w:w="1825"/>
        <w:gridCol w:w="2393"/>
      </w:tblGrid>
      <w:tr w:rsidR="004E4D57" w:rsidRPr="004E1259">
        <w:tc>
          <w:tcPr>
            <w:tcW w:w="9571" w:type="dxa"/>
            <w:gridSpan w:val="4"/>
            <w:shd w:val="clear" w:color="auto" w:fill="FDE9D9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Июнь, июль, август</w:t>
            </w:r>
          </w:p>
        </w:tc>
      </w:tr>
      <w:tr w:rsidR="004E4D57" w:rsidRPr="004E1259">
        <w:tc>
          <w:tcPr>
            <w:tcW w:w="2392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E4D57" w:rsidRPr="004E1259">
        <w:tc>
          <w:tcPr>
            <w:tcW w:w="2392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Организационная работа</w:t>
            </w: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летнего труда и отдыха:</w:t>
            </w:r>
          </w:p>
          <w:p w:rsidR="004E4D57" w:rsidRPr="004E1259" w:rsidRDefault="004E4D57" w:rsidP="001C146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Пришкольный лагерь </w:t>
            </w:r>
          </w:p>
          <w:p w:rsidR="004E4D57" w:rsidRPr="004E1259" w:rsidRDefault="004E4D57" w:rsidP="001C146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и экологические бригады</w:t>
            </w:r>
          </w:p>
          <w:p w:rsidR="004E4D57" w:rsidRPr="004E1259" w:rsidRDefault="004E4D57" w:rsidP="001C146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Летняя трудовая практика на пришкольном участке</w:t>
            </w:r>
          </w:p>
          <w:p w:rsidR="004E4D57" w:rsidRPr="004E1259" w:rsidRDefault="004E4D57" w:rsidP="001C146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Лагерь труда и отдыха</w:t>
            </w:r>
          </w:p>
          <w:p w:rsidR="004E4D57" w:rsidRPr="004E1259" w:rsidRDefault="004E4D57" w:rsidP="001C146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1 - 10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социальный педагог</w:t>
            </w:r>
          </w:p>
        </w:tc>
      </w:tr>
      <w:tr w:rsidR="004E4D57" w:rsidRPr="004E1259">
        <w:tc>
          <w:tcPr>
            <w:tcW w:w="2392" w:type="dxa"/>
            <w:vMerge w:val="restart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единых действий  РДШ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июня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организатор, актив РДШ</w:t>
            </w: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единых действий  РДШ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июня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1 - 6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пришкольного лагеря </w:t>
            </w: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Выпускные вечера в 9, 11 классах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 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единых действий  РДШ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августа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8 - 10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единых действий  РДШ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июля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РДШ</w:t>
            </w:r>
          </w:p>
        </w:tc>
      </w:tr>
      <w:tr w:rsidR="004E4D57" w:rsidRPr="004E1259">
        <w:tc>
          <w:tcPr>
            <w:tcW w:w="2392" w:type="dxa"/>
            <w:vMerge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единых действий  РДШ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августа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 xml:space="preserve">День Государственного флага Российской </w:t>
            </w:r>
            <w:r w:rsidRPr="004E12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Информационный час «Флаг державы-символ славы»</w:t>
            </w:r>
          </w:p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Акция «Гордо реет флаг России»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8 - 10 классы</w:t>
            </w: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РДШ</w:t>
            </w:r>
          </w:p>
        </w:tc>
      </w:tr>
      <w:tr w:rsidR="004E4D57" w:rsidRPr="004E1259">
        <w:tc>
          <w:tcPr>
            <w:tcW w:w="2392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Информационно-медийное</w:t>
            </w:r>
          </w:p>
        </w:tc>
        <w:tc>
          <w:tcPr>
            <w:tcW w:w="2961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59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"Лето - 2019" на сайте школы</w:t>
            </w:r>
          </w:p>
        </w:tc>
        <w:tc>
          <w:tcPr>
            <w:tcW w:w="1825" w:type="dxa"/>
          </w:tcPr>
          <w:p w:rsidR="004E4D57" w:rsidRPr="004E1259" w:rsidRDefault="004E4D57" w:rsidP="001C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4D57" w:rsidRPr="004E1259" w:rsidRDefault="004E4D57" w:rsidP="001C1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4D57" w:rsidRPr="004E1259" w:rsidRDefault="004E4D57" w:rsidP="005B1945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_PictureBullets"/>
      <w:r w:rsidRPr="00330999">
        <w:rPr>
          <w:rFonts w:ascii="Times New Roman" w:hAnsi="Times New Roman" w:cs="Times New Roman"/>
          <w:vanish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7" o:title=""/>
          </v:shape>
        </w:pict>
      </w:r>
      <w:bookmarkEnd w:id="1"/>
    </w:p>
    <w:sectPr w:rsidR="004E4D57" w:rsidRPr="004E1259" w:rsidSect="006D5933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D57" w:rsidRDefault="004E4D57" w:rsidP="00D95316">
      <w:pPr>
        <w:spacing w:after="0" w:line="240" w:lineRule="auto"/>
      </w:pPr>
      <w:r>
        <w:separator/>
      </w:r>
    </w:p>
  </w:endnote>
  <w:endnote w:type="continuationSeparator" w:id="1">
    <w:p w:rsidR="004E4D57" w:rsidRDefault="004E4D57" w:rsidP="00D9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D57" w:rsidRDefault="004E4D57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4E4D57" w:rsidRDefault="004E4D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D57" w:rsidRDefault="004E4D57" w:rsidP="00D95316">
      <w:pPr>
        <w:spacing w:after="0" w:line="240" w:lineRule="auto"/>
      </w:pPr>
      <w:r>
        <w:separator/>
      </w:r>
    </w:p>
  </w:footnote>
  <w:footnote w:type="continuationSeparator" w:id="1">
    <w:p w:rsidR="004E4D57" w:rsidRDefault="004E4D57" w:rsidP="00D95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D35"/>
    <w:multiLevelType w:val="hybridMultilevel"/>
    <w:tmpl w:val="BF1E87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CA7654"/>
    <w:multiLevelType w:val="hybridMultilevel"/>
    <w:tmpl w:val="7F963216"/>
    <w:lvl w:ilvl="0" w:tplc="E522F92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72C5E3E"/>
    <w:multiLevelType w:val="hybridMultilevel"/>
    <w:tmpl w:val="853E228C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904195"/>
    <w:multiLevelType w:val="hybridMultilevel"/>
    <w:tmpl w:val="5A0E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CC158A"/>
    <w:multiLevelType w:val="hybridMultilevel"/>
    <w:tmpl w:val="18F0F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0A909A4"/>
    <w:multiLevelType w:val="hybridMultilevel"/>
    <w:tmpl w:val="23B06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1B47CA5"/>
    <w:multiLevelType w:val="hybridMultilevel"/>
    <w:tmpl w:val="3744A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5C21EC9"/>
    <w:multiLevelType w:val="hybridMultilevel"/>
    <w:tmpl w:val="6AEA08BE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C5A041F"/>
    <w:multiLevelType w:val="hybridMultilevel"/>
    <w:tmpl w:val="9BD81650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D87326B"/>
    <w:multiLevelType w:val="hybridMultilevel"/>
    <w:tmpl w:val="C2AE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0EA6B7E"/>
    <w:multiLevelType w:val="hybridMultilevel"/>
    <w:tmpl w:val="FD4AB5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1">
    <w:nsid w:val="5488293E"/>
    <w:multiLevelType w:val="hybridMultilevel"/>
    <w:tmpl w:val="DA28DE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7D92DC0"/>
    <w:multiLevelType w:val="hybridMultilevel"/>
    <w:tmpl w:val="C0643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A1162A8"/>
    <w:multiLevelType w:val="hybridMultilevel"/>
    <w:tmpl w:val="0414E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761A08F0"/>
    <w:multiLevelType w:val="hybridMultilevel"/>
    <w:tmpl w:val="36ACCF20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6DC1B00"/>
    <w:multiLevelType w:val="hybridMultilevel"/>
    <w:tmpl w:val="F5E04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"/>
  </w:num>
  <w:num w:numId="9">
    <w:abstractNumId w:val="15"/>
  </w:num>
  <w:num w:numId="10">
    <w:abstractNumId w:val="10"/>
  </w:num>
  <w:num w:numId="11">
    <w:abstractNumId w:val="9"/>
  </w:num>
  <w:num w:numId="12">
    <w:abstractNumId w:val="7"/>
  </w:num>
  <w:num w:numId="13">
    <w:abstractNumId w:val="8"/>
  </w:num>
  <w:num w:numId="14">
    <w:abstractNumId w:val="5"/>
  </w:num>
  <w:num w:numId="15">
    <w:abstractNumId w:val="4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C76"/>
    <w:rsid w:val="00013268"/>
    <w:rsid w:val="00067AC1"/>
    <w:rsid w:val="00076BF4"/>
    <w:rsid w:val="000826BE"/>
    <w:rsid w:val="000A0D29"/>
    <w:rsid w:val="000B4C71"/>
    <w:rsid w:val="000B6240"/>
    <w:rsid w:val="000C1FD1"/>
    <w:rsid w:val="000C3E32"/>
    <w:rsid w:val="000E5584"/>
    <w:rsid w:val="000F1062"/>
    <w:rsid w:val="001356B3"/>
    <w:rsid w:val="00185B71"/>
    <w:rsid w:val="001947B1"/>
    <w:rsid w:val="001B4425"/>
    <w:rsid w:val="001C146E"/>
    <w:rsid w:val="001D4300"/>
    <w:rsid w:val="001D675D"/>
    <w:rsid w:val="001F6D17"/>
    <w:rsid w:val="00211199"/>
    <w:rsid w:val="00221980"/>
    <w:rsid w:val="00222054"/>
    <w:rsid w:val="00240A9A"/>
    <w:rsid w:val="00252A14"/>
    <w:rsid w:val="00266608"/>
    <w:rsid w:val="0029041E"/>
    <w:rsid w:val="002C3CFE"/>
    <w:rsid w:val="00301CB0"/>
    <w:rsid w:val="003172A3"/>
    <w:rsid w:val="003215BB"/>
    <w:rsid w:val="00330999"/>
    <w:rsid w:val="003342A4"/>
    <w:rsid w:val="00364EB3"/>
    <w:rsid w:val="00375603"/>
    <w:rsid w:val="00375A1D"/>
    <w:rsid w:val="003768CA"/>
    <w:rsid w:val="00377BD7"/>
    <w:rsid w:val="00381B5E"/>
    <w:rsid w:val="00394187"/>
    <w:rsid w:val="003B0402"/>
    <w:rsid w:val="003E41F4"/>
    <w:rsid w:val="0042422E"/>
    <w:rsid w:val="00424852"/>
    <w:rsid w:val="004269CE"/>
    <w:rsid w:val="0043385C"/>
    <w:rsid w:val="00437588"/>
    <w:rsid w:val="00463982"/>
    <w:rsid w:val="004B0B32"/>
    <w:rsid w:val="004B4C52"/>
    <w:rsid w:val="004E1259"/>
    <w:rsid w:val="004E2234"/>
    <w:rsid w:val="004E4D57"/>
    <w:rsid w:val="004F7EB8"/>
    <w:rsid w:val="00515AB0"/>
    <w:rsid w:val="005317AD"/>
    <w:rsid w:val="00554D25"/>
    <w:rsid w:val="005704B3"/>
    <w:rsid w:val="0058301D"/>
    <w:rsid w:val="00592EDC"/>
    <w:rsid w:val="005A3D71"/>
    <w:rsid w:val="005B1945"/>
    <w:rsid w:val="005B1DCE"/>
    <w:rsid w:val="005D2734"/>
    <w:rsid w:val="00620E85"/>
    <w:rsid w:val="00627A5D"/>
    <w:rsid w:val="006566DE"/>
    <w:rsid w:val="006703CA"/>
    <w:rsid w:val="0069221C"/>
    <w:rsid w:val="006927E7"/>
    <w:rsid w:val="006978B4"/>
    <w:rsid w:val="006B4BE2"/>
    <w:rsid w:val="006B5732"/>
    <w:rsid w:val="006D5933"/>
    <w:rsid w:val="006E3126"/>
    <w:rsid w:val="006F5D35"/>
    <w:rsid w:val="0072175A"/>
    <w:rsid w:val="00752737"/>
    <w:rsid w:val="0077364E"/>
    <w:rsid w:val="007911B0"/>
    <w:rsid w:val="007D1667"/>
    <w:rsid w:val="00822C0B"/>
    <w:rsid w:val="0082718B"/>
    <w:rsid w:val="00854321"/>
    <w:rsid w:val="00887225"/>
    <w:rsid w:val="008B0EA5"/>
    <w:rsid w:val="008C595D"/>
    <w:rsid w:val="00945C76"/>
    <w:rsid w:val="009466E5"/>
    <w:rsid w:val="00961CC5"/>
    <w:rsid w:val="00967A9D"/>
    <w:rsid w:val="009707CA"/>
    <w:rsid w:val="00987B09"/>
    <w:rsid w:val="009A2A8D"/>
    <w:rsid w:val="00A37A0E"/>
    <w:rsid w:val="00AB45D9"/>
    <w:rsid w:val="00AD16A7"/>
    <w:rsid w:val="00B1263E"/>
    <w:rsid w:val="00B15E4B"/>
    <w:rsid w:val="00B35434"/>
    <w:rsid w:val="00B72149"/>
    <w:rsid w:val="00B860EE"/>
    <w:rsid w:val="00B974F6"/>
    <w:rsid w:val="00BA017E"/>
    <w:rsid w:val="00BB4084"/>
    <w:rsid w:val="00BB6414"/>
    <w:rsid w:val="00BF72D5"/>
    <w:rsid w:val="00C27C9F"/>
    <w:rsid w:val="00C36211"/>
    <w:rsid w:val="00C36C07"/>
    <w:rsid w:val="00C703EB"/>
    <w:rsid w:val="00CA5335"/>
    <w:rsid w:val="00D30CA0"/>
    <w:rsid w:val="00D3304B"/>
    <w:rsid w:val="00D33CB4"/>
    <w:rsid w:val="00D625D4"/>
    <w:rsid w:val="00D62C0A"/>
    <w:rsid w:val="00D63707"/>
    <w:rsid w:val="00D706CE"/>
    <w:rsid w:val="00D90B6E"/>
    <w:rsid w:val="00D95316"/>
    <w:rsid w:val="00DB57A6"/>
    <w:rsid w:val="00DC6BCF"/>
    <w:rsid w:val="00DD3A27"/>
    <w:rsid w:val="00DD5620"/>
    <w:rsid w:val="00DD575C"/>
    <w:rsid w:val="00E007D3"/>
    <w:rsid w:val="00E16487"/>
    <w:rsid w:val="00E21CAC"/>
    <w:rsid w:val="00E329DB"/>
    <w:rsid w:val="00E37495"/>
    <w:rsid w:val="00E43F38"/>
    <w:rsid w:val="00E47952"/>
    <w:rsid w:val="00E7119D"/>
    <w:rsid w:val="00EA3626"/>
    <w:rsid w:val="00EB31C8"/>
    <w:rsid w:val="00EE686C"/>
    <w:rsid w:val="00F23082"/>
    <w:rsid w:val="00F26376"/>
    <w:rsid w:val="00F60C84"/>
    <w:rsid w:val="00F6386E"/>
    <w:rsid w:val="00F66C11"/>
    <w:rsid w:val="00F74CFE"/>
    <w:rsid w:val="00F862BC"/>
    <w:rsid w:val="00FB2899"/>
    <w:rsid w:val="00FB50CD"/>
    <w:rsid w:val="00FB7B31"/>
    <w:rsid w:val="00FC0C6A"/>
    <w:rsid w:val="00FF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F4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017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945C76"/>
    <w:pPr>
      <w:spacing w:before="300" w:after="300" w:line="240" w:lineRule="auto"/>
      <w:ind w:left="300" w:right="300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017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45C76"/>
    <w:rPr>
      <w:rFonts w:ascii="Times New Roman" w:hAnsi="Times New Roman" w:cs="Times New Roman"/>
      <w:b/>
      <w:bCs/>
      <w:sz w:val="27"/>
      <w:szCs w:val="27"/>
    </w:rPr>
  </w:style>
  <w:style w:type="paragraph" w:styleId="BodyText">
    <w:name w:val="Body Text"/>
    <w:basedOn w:val="Normal"/>
    <w:link w:val="BodyTextChar"/>
    <w:uiPriority w:val="99"/>
    <w:semiHidden/>
    <w:rsid w:val="00945C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5C76"/>
    <w:rPr>
      <w:rFonts w:ascii="Times New Roman" w:hAnsi="Times New Roman" w:cs="Times New Roman"/>
    </w:rPr>
  </w:style>
  <w:style w:type="paragraph" w:styleId="NoSpacing">
    <w:name w:val="No Spacing"/>
    <w:link w:val="NoSpacingChar"/>
    <w:uiPriority w:val="99"/>
    <w:qFormat/>
    <w:rsid w:val="00945C76"/>
    <w:rPr>
      <w:rFonts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45C76"/>
    <w:rPr>
      <w:sz w:val="22"/>
      <w:szCs w:val="22"/>
      <w:lang w:val="ru-RU" w:eastAsia="en-US"/>
    </w:rPr>
  </w:style>
  <w:style w:type="paragraph" w:styleId="Subtitle">
    <w:name w:val="Subtitle"/>
    <w:basedOn w:val="Normal"/>
    <w:link w:val="SubtitleChar"/>
    <w:uiPriority w:val="99"/>
    <w:qFormat/>
    <w:rsid w:val="00945C76"/>
    <w:pPr>
      <w:spacing w:after="0" w:line="240" w:lineRule="auto"/>
      <w:jc w:val="both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45C76"/>
    <w:rPr>
      <w:rFonts w:ascii="Times New Roman" w:hAnsi="Times New Roman" w:cs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semiHidden/>
    <w:rsid w:val="00375A1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75A1D"/>
    <w:rPr>
      <w:sz w:val="16"/>
      <w:szCs w:val="16"/>
    </w:rPr>
  </w:style>
  <w:style w:type="paragraph" w:styleId="ListParagraph">
    <w:name w:val="List Paragraph"/>
    <w:basedOn w:val="Normal"/>
    <w:uiPriority w:val="99"/>
    <w:qFormat/>
    <w:rsid w:val="00375A1D"/>
    <w:pPr>
      <w:ind w:left="720"/>
    </w:pPr>
  </w:style>
  <w:style w:type="paragraph" w:styleId="NormalWeb">
    <w:name w:val="Normal (Web)"/>
    <w:basedOn w:val="Normal"/>
    <w:uiPriority w:val="99"/>
    <w:rsid w:val="00375A1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Обычный1"/>
    <w:uiPriority w:val="99"/>
    <w:rsid w:val="00375A1D"/>
    <w:pPr>
      <w:widowControl w:val="0"/>
    </w:pPr>
    <w:rPr>
      <w:rFonts w:cs="Calibri"/>
      <w:sz w:val="18"/>
      <w:szCs w:val="18"/>
    </w:rPr>
  </w:style>
  <w:style w:type="table" w:styleId="TableGrid">
    <w:name w:val="Table Grid"/>
    <w:basedOn w:val="TableNormal"/>
    <w:uiPriority w:val="99"/>
    <w:rsid w:val="004B0B3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50CD"/>
    <w:rPr>
      <w:rFonts w:ascii="Tahoma" w:hAnsi="Tahoma" w:cs="Tahoma"/>
      <w:sz w:val="16"/>
      <w:szCs w:val="16"/>
    </w:rPr>
  </w:style>
  <w:style w:type="table" w:customStyle="1" w:styleId="10">
    <w:name w:val="Сетка таблицы1"/>
    <w:uiPriority w:val="99"/>
    <w:rsid w:val="006978B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95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5316"/>
  </w:style>
  <w:style w:type="paragraph" w:styleId="Footer">
    <w:name w:val="footer"/>
    <w:basedOn w:val="Normal"/>
    <w:link w:val="FooterChar"/>
    <w:uiPriority w:val="99"/>
    <w:rsid w:val="00D95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5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1824</TotalTime>
  <Pages>15</Pages>
  <Words>3140</Words>
  <Characters>17904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Customer</cp:lastModifiedBy>
  <cp:revision>72</cp:revision>
  <cp:lastPrinted>2018-08-23T09:34:00Z</cp:lastPrinted>
  <dcterms:created xsi:type="dcterms:W3CDTF">2017-08-26T23:03:00Z</dcterms:created>
  <dcterms:modified xsi:type="dcterms:W3CDTF">2019-01-11T11:09:00Z</dcterms:modified>
</cp:coreProperties>
</file>